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2835"/>
        <w:gridCol w:w="6520"/>
      </w:tblGrid>
      <w:tr w:rsidR="00073128" w:rsidTr="001D5E25">
        <w:trPr>
          <w:cantSplit/>
          <w:trHeight w:val="380"/>
          <w:jc w:val="center"/>
        </w:trPr>
        <w:tc>
          <w:tcPr>
            <w:tcW w:w="9776" w:type="dxa"/>
            <w:gridSpan w:val="3"/>
            <w:vAlign w:val="center"/>
          </w:tcPr>
          <w:p w:rsidR="00073128" w:rsidRPr="00073128" w:rsidRDefault="00073128" w:rsidP="00F326E9">
            <w:pPr>
              <w:jc w:val="center"/>
              <w:rPr>
                <w:b/>
              </w:rPr>
            </w:pPr>
            <w:r w:rsidRPr="00C57091">
              <w:rPr>
                <w:b/>
              </w:rPr>
              <w:t>BELGE SAHİBİNİN BİLGİLERİ</w:t>
            </w:r>
          </w:p>
        </w:tc>
      </w:tr>
      <w:tr w:rsidR="00AC779C" w:rsidTr="001D5E25">
        <w:trPr>
          <w:cantSplit/>
          <w:trHeight w:val="454"/>
          <w:jc w:val="center"/>
        </w:trPr>
        <w:tc>
          <w:tcPr>
            <w:tcW w:w="421" w:type="dxa"/>
            <w:vMerge w:val="restart"/>
            <w:textDirection w:val="btLr"/>
            <w:vAlign w:val="center"/>
          </w:tcPr>
          <w:p w:rsidR="00AC779C" w:rsidRPr="00994401" w:rsidRDefault="007735BA" w:rsidP="00994401">
            <w:pPr>
              <w:ind w:left="113" w:right="113"/>
              <w:rPr>
                <w:sz w:val="20"/>
                <w:szCs w:val="20"/>
              </w:rPr>
            </w:pPr>
            <w:r w:rsidRPr="00073128">
              <w:rPr>
                <w:sz w:val="20"/>
                <w:szCs w:val="20"/>
              </w:rPr>
              <w:t xml:space="preserve">Belge Sahibi Tarafından </w:t>
            </w:r>
            <w:r w:rsidR="00E92394">
              <w:rPr>
                <w:sz w:val="20"/>
                <w:szCs w:val="20"/>
              </w:rPr>
              <w:t>d</w:t>
            </w:r>
            <w:r w:rsidRPr="00073128">
              <w:rPr>
                <w:sz w:val="20"/>
                <w:szCs w:val="20"/>
              </w:rPr>
              <w:t>oldurulacaktır.</w:t>
            </w:r>
          </w:p>
        </w:tc>
        <w:tc>
          <w:tcPr>
            <w:tcW w:w="2835" w:type="dxa"/>
            <w:vAlign w:val="center"/>
          </w:tcPr>
          <w:p w:rsidR="00AC779C" w:rsidRDefault="00AC779C" w:rsidP="00AC779C">
            <w:r>
              <w:t>Adı Soyadı</w:t>
            </w:r>
          </w:p>
        </w:tc>
        <w:tc>
          <w:tcPr>
            <w:tcW w:w="6520" w:type="dxa"/>
            <w:vAlign w:val="center"/>
          </w:tcPr>
          <w:p w:rsidR="00AC779C" w:rsidRDefault="00AC779C" w:rsidP="00AC779C">
            <w:pPr>
              <w:jc w:val="center"/>
            </w:pPr>
          </w:p>
        </w:tc>
      </w:tr>
      <w:tr w:rsidR="00AC779C" w:rsidTr="001D5E25">
        <w:trPr>
          <w:cantSplit/>
          <w:trHeight w:val="454"/>
          <w:jc w:val="center"/>
        </w:trPr>
        <w:tc>
          <w:tcPr>
            <w:tcW w:w="421" w:type="dxa"/>
            <w:vMerge/>
            <w:vAlign w:val="center"/>
          </w:tcPr>
          <w:p w:rsidR="00AC779C" w:rsidRDefault="00AC779C" w:rsidP="00AC779C">
            <w:pPr>
              <w:jc w:val="center"/>
            </w:pPr>
          </w:p>
        </w:tc>
        <w:tc>
          <w:tcPr>
            <w:tcW w:w="2835" w:type="dxa"/>
            <w:vAlign w:val="center"/>
          </w:tcPr>
          <w:p w:rsidR="00AC779C" w:rsidRDefault="00AC779C" w:rsidP="00AC779C">
            <w:r>
              <w:t>TC Kimlik No</w:t>
            </w:r>
          </w:p>
        </w:tc>
        <w:tc>
          <w:tcPr>
            <w:tcW w:w="6520" w:type="dxa"/>
            <w:vAlign w:val="center"/>
          </w:tcPr>
          <w:p w:rsidR="00AC779C" w:rsidRDefault="00AC779C" w:rsidP="00AC779C">
            <w:pPr>
              <w:jc w:val="center"/>
            </w:pPr>
          </w:p>
        </w:tc>
      </w:tr>
      <w:tr w:rsidR="00AC779C" w:rsidTr="001D5E25">
        <w:trPr>
          <w:cantSplit/>
          <w:trHeight w:val="454"/>
          <w:jc w:val="center"/>
        </w:trPr>
        <w:tc>
          <w:tcPr>
            <w:tcW w:w="421" w:type="dxa"/>
            <w:vMerge/>
            <w:vAlign w:val="center"/>
          </w:tcPr>
          <w:p w:rsidR="00AC779C" w:rsidRDefault="00AC779C" w:rsidP="00AC779C">
            <w:pPr>
              <w:jc w:val="center"/>
            </w:pPr>
          </w:p>
        </w:tc>
        <w:tc>
          <w:tcPr>
            <w:tcW w:w="2835" w:type="dxa"/>
            <w:vAlign w:val="center"/>
          </w:tcPr>
          <w:p w:rsidR="00AC779C" w:rsidRDefault="00AC779C" w:rsidP="00AC779C">
            <w:r>
              <w:t>IMD Belge Numarası</w:t>
            </w:r>
          </w:p>
        </w:tc>
        <w:tc>
          <w:tcPr>
            <w:tcW w:w="6520" w:type="dxa"/>
            <w:vAlign w:val="center"/>
          </w:tcPr>
          <w:p w:rsidR="00AC779C" w:rsidRDefault="00AC779C" w:rsidP="00AC779C">
            <w:pPr>
              <w:jc w:val="center"/>
            </w:pPr>
          </w:p>
        </w:tc>
      </w:tr>
      <w:tr w:rsidR="00AC779C" w:rsidTr="001D5E25">
        <w:trPr>
          <w:cantSplit/>
          <w:trHeight w:val="454"/>
          <w:jc w:val="center"/>
        </w:trPr>
        <w:tc>
          <w:tcPr>
            <w:tcW w:w="421" w:type="dxa"/>
            <w:vMerge/>
            <w:vAlign w:val="center"/>
          </w:tcPr>
          <w:p w:rsidR="00AC779C" w:rsidRDefault="00AC779C" w:rsidP="00AC779C">
            <w:pPr>
              <w:jc w:val="center"/>
            </w:pPr>
          </w:p>
        </w:tc>
        <w:tc>
          <w:tcPr>
            <w:tcW w:w="2835" w:type="dxa"/>
            <w:vAlign w:val="center"/>
          </w:tcPr>
          <w:p w:rsidR="00AC779C" w:rsidRDefault="00AC779C" w:rsidP="00AC779C">
            <w:r>
              <w:t>Belge Düzenleme Tarihi</w:t>
            </w:r>
          </w:p>
        </w:tc>
        <w:tc>
          <w:tcPr>
            <w:tcW w:w="6520" w:type="dxa"/>
            <w:vAlign w:val="center"/>
          </w:tcPr>
          <w:p w:rsidR="00AC779C" w:rsidRDefault="00AC779C" w:rsidP="00AC779C">
            <w:pPr>
              <w:jc w:val="center"/>
            </w:pPr>
          </w:p>
        </w:tc>
      </w:tr>
      <w:tr w:rsidR="00AC779C" w:rsidTr="001D5E25">
        <w:trPr>
          <w:cantSplit/>
          <w:trHeight w:val="454"/>
          <w:jc w:val="center"/>
        </w:trPr>
        <w:tc>
          <w:tcPr>
            <w:tcW w:w="421" w:type="dxa"/>
            <w:vMerge/>
            <w:vAlign w:val="center"/>
          </w:tcPr>
          <w:p w:rsidR="00AC779C" w:rsidRDefault="00AC779C" w:rsidP="00AC779C">
            <w:pPr>
              <w:jc w:val="center"/>
            </w:pPr>
          </w:p>
        </w:tc>
        <w:tc>
          <w:tcPr>
            <w:tcW w:w="2835" w:type="dxa"/>
            <w:vAlign w:val="center"/>
          </w:tcPr>
          <w:p w:rsidR="00AC779C" w:rsidRDefault="00AC779C" w:rsidP="00AC779C">
            <w:r>
              <w:t>Belge Geçerlilik Tarihi</w:t>
            </w:r>
          </w:p>
        </w:tc>
        <w:tc>
          <w:tcPr>
            <w:tcW w:w="6520" w:type="dxa"/>
            <w:vAlign w:val="center"/>
          </w:tcPr>
          <w:p w:rsidR="00AC779C" w:rsidRDefault="00AC779C" w:rsidP="00AC779C">
            <w:pPr>
              <w:jc w:val="center"/>
            </w:pPr>
          </w:p>
        </w:tc>
      </w:tr>
      <w:tr w:rsidR="00AC779C" w:rsidTr="001D5E25">
        <w:trPr>
          <w:cantSplit/>
          <w:trHeight w:val="1208"/>
          <w:jc w:val="center"/>
        </w:trPr>
        <w:tc>
          <w:tcPr>
            <w:tcW w:w="421" w:type="dxa"/>
            <w:vMerge/>
            <w:vAlign w:val="center"/>
          </w:tcPr>
          <w:p w:rsidR="00AC779C" w:rsidRDefault="00AC779C" w:rsidP="00AC779C">
            <w:pPr>
              <w:jc w:val="center"/>
            </w:pPr>
          </w:p>
        </w:tc>
        <w:tc>
          <w:tcPr>
            <w:tcW w:w="2835" w:type="dxa"/>
            <w:vAlign w:val="center"/>
          </w:tcPr>
          <w:p w:rsidR="00AC779C" w:rsidRDefault="00AC779C" w:rsidP="00AC779C">
            <w:r>
              <w:t>Çalıştığı Kurum</w:t>
            </w:r>
          </w:p>
        </w:tc>
        <w:tc>
          <w:tcPr>
            <w:tcW w:w="6520" w:type="dxa"/>
            <w:vAlign w:val="center"/>
          </w:tcPr>
          <w:p w:rsidR="00AC779C" w:rsidRDefault="00AC779C" w:rsidP="00AC779C">
            <w:pPr>
              <w:jc w:val="center"/>
            </w:pPr>
          </w:p>
        </w:tc>
      </w:tr>
      <w:tr w:rsidR="00562160" w:rsidTr="001D5E25">
        <w:trPr>
          <w:trHeight w:val="71"/>
          <w:jc w:val="center"/>
        </w:trPr>
        <w:tc>
          <w:tcPr>
            <w:tcW w:w="9776" w:type="dxa"/>
            <w:gridSpan w:val="3"/>
            <w:vAlign w:val="center"/>
          </w:tcPr>
          <w:p w:rsidR="00562160" w:rsidRPr="00865816" w:rsidRDefault="00562160" w:rsidP="00F326E9">
            <w:pPr>
              <w:rPr>
                <w:b/>
                <w:sz w:val="10"/>
                <w:szCs w:val="10"/>
              </w:rPr>
            </w:pPr>
          </w:p>
        </w:tc>
      </w:tr>
      <w:tr w:rsidR="00F326E9" w:rsidTr="001D5E25">
        <w:trPr>
          <w:cantSplit/>
          <w:trHeight w:val="9093"/>
          <w:jc w:val="center"/>
        </w:trPr>
        <w:tc>
          <w:tcPr>
            <w:tcW w:w="9776" w:type="dxa"/>
            <w:gridSpan w:val="3"/>
          </w:tcPr>
          <w:p w:rsidR="00F326E9" w:rsidRDefault="00F326E9" w:rsidP="00F326E9">
            <w:pPr>
              <w:spacing w:line="276" w:lineRule="auto"/>
              <w:ind w:left="57" w:right="181" w:firstLine="146"/>
              <w:jc w:val="center"/>
            </w:pPr>
          </w:p>
          <w:p w:rsidR="00F326E9" w:rsidRDefault="00F326E9" w:rsidP="00F326E9">
            <w:pPr>
              <w:spacing w:line="276" w:lineRule="auto"/>
              <w:ind w:left="57" w:right="181" w:firstLine="146"/>
              <w:jc w:val="center"/>
            </w:pPr>
            <w:r>
              <w:t>İLGİLİ MAKAMA</w:t>
            </w:r>
          </w:p>
          <w:p w:rsidR="00F326E9" w:rsidRDefault="00F326E9" w:rsidP="00F326E9">
            <w:pPr>
              <w:spacing w:line="276" w:lineRule="auto"/>
              <w:ind w:left="57" w:right="181" w:firstLine="146"/>
              <w:jc w:val="center"/>
            </w:pPr>
          </w:p>
          <w:p w:rsidR="00F326E9" w:rsidRDefault="00F326E9" w:rsidP="00F326E9">
            <w:pPr>
              <w:spacing w:line="276" w:lineRule="auto"/>
              <w:ind w:left="29" w:right="181" w:firstLine="146"/>
              <w:jc w:val="center"/>
            </w:pPr>
            <w:r>
              <w:t xml:space="preserve">İlgi: </w:t>
            </w:r>
            <w:proofErr w:type="gramStart"/>
            <w:r>
              <w:t>……………………………..</w:t>
            </w:r>
            <w:proofErr w:type="gramEnd"/>
            <w:r>
              <w:t xml:space="preserve"> ’</w:t>
            </w:r>
            <w:proofErr w:type="spellStart"/>
            <w:proofErr w:type="gramStart"/>
            <w:r>
              <w:t>ın</w:t>
            </w:r>
            <w:proofErr w:type="spellEnd"/>
            <w:r>
              <w:t xml:space="preserve">     ...</w:t>
            </w:r>
            <w:proofErr w:type="gramEnd"/>
            <w:r>
              <w:t xml:space="preserve"> /…/ </w:t>
            </w:r>
            <w:proofErr w:type="gramStart"/>
            <w:r>
              <w:t>…..</w:t>
            </w:r>
            <w:proofErr w:type="gramEnd"/>
            <w:r>
              <w:t xml:space="preserve">   tarihli  </w:t>
            </w:r>
            <w:proofErr w:type="gramStart"/>
            <w:r>
              <w:t>………</w:t>
            </w:r>
            <w:proofErr w:type="gramEnd"/>
            <w:r>
              <w:t xml:space="preserve">      </w:t>
            </w:r>
            <w:proofErr w:type="spellStart"/>
            <w:r>
              <w:t>nolu</w:t>
            </w:r>
            <w:proofErr w:type="spellEnd"/>
            <w:r>
              <w:t xml:space="preserve"> dilekçesi.</w:t>
            </w:r>
          </w:p>
          <w:p w:rsidR="00B41AA3" w:rsidRDefault="00B41AA3" w:rsidP="00F326E9">
            <w:pPr>
              <w:spacing w:line="276" w:lineRule="auto"/>
              <w:ind w:left="29" w:right="181" w:firstLine="146"/>
              <w:jc w:val="center"/>
            </w:pPr>
          </w:p>
          <w:p w:rsidR="00F326E9" w:rsidRDefault="00B41AA3" w:rsidP="00B41AA3">
            <w:pPr>
              <w:spacing w:line="276" w:lineRule="auto"/>
              <w:ind w:left="29" w:right="181" w:firstLine="146"/>
              <w:jc w:val="both"/>
            </w:pPr>
            <w:r>
              <w:t xml:space="preserve">       </w:t>
            </w:r>
            <w:r w:rsidR="00F326E9">
              <w:t>Müdürlüğümüzde   …/</w:t>
            </w:r>
            <w:proofErr w:type="gramStart"/>
            <w:r w:rsidR="00F326E9">
              <w:t>….</w:t>
            </w:r>
            <w:proofErr w:type="gramEnd"/>
            <w:r w:rsidR="00F326E9">
              <w:t>/……   tarihinden bu yana, İş ve Meslek Danışmanı pozisyonunda görev yapma</w:t>
            </w:r>
            <w:r>
              <w:t>kta olan (</w:t>
            </w:r>
            <w:proofErr w:type="gramStart"/>
            <w:r>
              <w:t>………………………</w:t>
            </w:r>
            <w:proofErr w:type="gramEnd"/>
            <w:r>
              <w:t xml:space="preserve"> T.C. No.lu) </w:t>
            </w:r>
            <w:r w:rsidR="00F326E9">
              <w:t>(</w:t>
            </w:r>
            <w:proofErr w:type="gramStart"/>
            <w:r w:rsidR="00F326E9">
              <w:t>…………………………………………</w:t>
            </w:r>
            <w:proofErr w:type="gramEnd"/>
            <w:r w:rsidR="00F326E9">
              <w:t>Ad/Soyadı)’</w:t>
            </w:r>
            <w:proofErr w:type="spellStart"/>
            <w:r w:rsidR="00F326E9">
              <w:t>nın</w:t>
            </w:r>
            <w:proofErr w:type="spellEnd"/>
            <w:r w:rsidR="00F326E9">
              <w:t xml:space="preserve">, İş ve Meslek Danışmanı (Seviye 6) </w:t>
            </w:r>
            <w:r w:rsidR="00F326E9" w:rsidRPr="00995355">
              <w:rPr>
                <w:u w:val="single"/>
              </w:rPr>
              <w:t>Ulusal Meslek Standardı  (11UMS0143-6)</w:t>
            </w:r>
            <w:r w:rsidR="00F326E9">
              <w:t xml:space="preserve"> ve </w:t>
            </w:r>
            <w:r w:rsidR="00F326E9" w:rsidRPr="00E14CA0">
              <w:rPr>
                <w:u w:val="single"/>
              </w:rPr>
              <w:t>İş ve Meslek Danışmanı (Seviye 6) Ulusal Yeterliliği (11UY0017-6)</w:t>
            </w:r>
            <w:r w:rsidR="00F326E9">
              <w:t xml:space="preserve"> kapsamında; Mesleğin gerektirdiği bilgi, beceri ve davranış özelliklerini görevine yansıttığı/yansıtmadığı, Yeterlilik birimleri kapsamında pozisyonunun gerektirdiği yetkinliğe sahip olduğu/olmadığı görülmüştür.</w:t>
            </w:r>
          </w:p>
          <w:p w:rsidR="00F326E9" w:rsidRDefault="00F326E9" w:rsidP="00F326E9">
            <w:pPr>
              <w:spacing w:line="276" w:lineRule="auto"/>
              <w:ind w:left="175" w:right="181"/>
              <w:jc w:val="center"/>
            </w:pPr>
          </w:p>
          <w:p w:rsidR="00B41AA3" w:rsidRDefault="00B41AA3" w:rsidP="001D5E25">
            <w:pPr>
              <w:tabs>
                <w:tab w:val="left" w:pos="8385"/>
              </w:tabs>
              <w:spacing w:line="276" w:lineRule="auto"/>
            </w:pPr>
            <w:r>
              <w:t xml:space="preserve">                                      </w:t>
            </w:r>
          </w:p>
          <w:p w:rsidR="00B41AA3" w:rsidRDefault="00B41AA3" w:rsidP="00B41AA3">
            <w:pPr>
              <w:tabs>
                <w:tab w:val="left" w:pos="8385"/>
              </w:tabs>
              <w:spacing w:line="276" w:lineRule="auto"/>
              <w:jc w:val="center"/>
            </w:pPr>
          </w:p>
          <w:p w:rsidR="00F326E9" w:rsidRDefault="00B41AA3" w:rsidP="009148B7">
            <w:pPr>
              <w:tabs>
                <w:tab w:val="left" w:pos="8385"/>
              </w:tabs>
              <w:spacing w:line="276" w:lineRule="auto"/>
            </w:pPr>
            <w:r>
              <w:t xml:space="preserve"> </w:t>
            </w:r>
            <w:r w:rsidR="009148B7">
              <w:t xml:space="preserve">          KURUM KAŞESİ</w:t>
            </w:r>
            <w:r>
              <w:t xml:space="preserve">                                             </w:t>
            </w:r>
            <w:r w:rsidR="009148B7">
              <w:t xml:space="preserve">                  </w:t>
            </w:r>
            <w:r>
              <w:t>KURUM AMİRİ</w:t>
            </w:r>
          </w:p>
          <w:p w:rsidR="00B41AA3" w:rsidRDefault="00B41AA3" w:rsidP="00B41AA3">
            <w:pPr>
              <w:tabs>
                <w:tab w:val="left" w:pos="8385"/>
              </w:tabs>
              <w:spacing w:line="276" w:lineRule="auto"/>
              <w:jc w:val="center"/>
            </w:pPr>
            <w:r>
              <w:t xml:space="preserve">                                                                               AD SOYAD</w:t>
            </w:r>
          </w:p>
          <w:p w:rsidR="00B41AA3" w:rsidRDefault="00B41AA3" w:rsidP="00B41AA3">
            <w:pPr>
              <w:tabs>
                <w:tab w:val="left" w:pos="8385"/>
              </w:tabs>
              <w:spacing w:line="276" w:lineRule="auto"/>
              <w:jc w:val="center"/>
            </w:pPr>
          </w:p>
          <w:p w:rsidR="00B41AA3" w:rsidRDefault="00B41AA3" w:rsidP="00B41AA3">
            <w:pPr>
              <w:tabs>
                <w:tab w:val="left" w:pos="8385"/>
              </w:tabs>
              <w:spacing w:line="276" w:lineRule="auto"/>
              <w:jc w:val="center"/>
            </w:pPr>
          </w:p>
          <w:p w:rsidR="00B41AA3" w:rsidRDefault="00B41AA3" w:rsidP="00B41AA3">
            <w:pPr>
              <w:tabs>
                <w:tab w:val="left" w:pos="8385"/>
              </w:tabs>
              <w:spacing w:line="276" w:lineRule="auto"/>
              <w:jc w:val="center"/>
            </w:pPr>
          </w:p>
          <w:p w:rsidR="00B41AA3" w:rsidRDefault="00B41AA3" w:rsidP="00B41AA3">
            <w:pPr>
              <w:tabs>
                <w:tab w:val="left" w:pos="8385"/>
              </w:tabs>
              <w:spacing w:line="360" w:lineRule="auto"/>
              <w:jc w:val="center"/>
            </w:pPr>
            <w:r>
              <w:t xml:space="preserve">                                                                                 İMZA</w:t>
            </w:r>
          </w:p>
          <w:p w:rsidR="00B41AA3" w:rsidRDefault="00B41AA3" w:rsidP="00B41AA3">
            <w:pPr>
              <w:tabs>
                <w:tab w:val="left" w:pos="8385"/>
              </w:tabs>
              <w:spacing w:line="360" w:lineRule="auto"/>
              <w:jc w:val="center"/>
            </w:pPr>
            <w:r>
              <w:t xml:space="preserve">                                                                                    </w:t>
            </w:r>
            <w:proofErr w:type="gramStart"/>
            <w:r>
              <w:t>….</w:t>
            </w:r>
            <w:proofErr w:type="gramEnd"/>
            <w:r>
              <w:t xml:space="preserve"> / … / </w:t>
            </w:r>
            <w:proofErr w:type="gramStart"/>
            <w:r>
              <w:t>…..</w:t>
            </w:r>
            <w:proofErr w:type="gramEnd"/>
          </w:p>
          <w:p w:rsidR="001D5E25" w:rsidRDefault="001D5E25" w:rsidP="001D5E25">
            <w:pPr>
              <w:rPr>
                <w:b/>
                <w:sz w:val="26"/>
                <w:szCs w:val="26"/>
                <w:u w:val="single"/>
              </w:rPr>
            </w:pPr>
          </w:p>
          <w:p w:rsidR="001D5E25" w:rsidRPr="00B45AF0" w:rsidRDefault="001D5E25" w:rsidP="001D5E25">
            <w:pPr>
              <w:rPr>
                <w:b/>
                <w:sz w:val="26"/>
                <w:szCs w:val="26"/>
                <w:u w:val="single"/>
              </w:rPr>
            </w:pPr>
            <w:bookmarkStart w:id="0" w:name="_GoBack"/>
            <w:bookmarkEnd w:id="0"/>
            <w:r w:rsidRPr="00B45AF0">
              <w:rPr>
                <w:b/>
                <w:sz w:val="26"/>
                <w:szCs w:val="26"/>
                <w:u w:val="single"/>
              </w:rPr>
              <w:t>Yeterlilik Birimleri</w:t>
            </w:r>
            <w:r w:rsidRPr="00B45AF0">
              <w:rPr>
                <w:b/>
                <w:sz w:val="26"/>
                <w:szCs w:val="26"/>
                <w:u w:val="single"/>
              </w:rPr>
              <w:br/>
            </w:r>
          </w:p>
          <w:p w:rsidR="001D5E25" w:rsidRPr="00B45AF0" w:rsidRDefault="001D5E25" w:rsidP="001D5E25">
            <w:pPr>
              <w:pStyle w:val="Default"/>
              <w:rPr>
                <w:szCs w:val="23"/>
              </w:rPr>
            </w:pPr>
            <w:r w:rsidRPr="00B45AF0">
              <w:rPr>
                <w:szCs w:val="23"/>
              </w:rPr>
              <w:t xml:space="preserve">11UY0017-6 / A1 İş ve Meslek Danışmanlığı Faaliyetlerinin Yürütülmesi </w:t>
            </w:r>
          </w:p>
          <w:p w:rsidR="001D5E25" w:rsidRPr="00B45AF0" w:rsidRDefault="001D5E25" w:rsidP="001D5E25">
            <w:pPr>
              <w:pStyle w:val="Default"/>
              <w:rPr>
                <w:szCs w:val="23"/>
              </w:rPr>
            </w:pPr>
            <w:r w:rsidRPr="00B45AF0">
              <w:rPr>
                <w:szCs w:val="23"/>
              </w:rPr>
              <w:t>11UY0017-6 / A2 İşverenlere, Eğitim ve Öğretim Kurumla</w:t>
            </w:r>
            <w:r>
              <w:rPr>
                <w:szCs w:val="23"/>
              </w:rPr>
              <w:t xml:space="preserve">rına Yönelik Faaliyetlerin </w:t>
            </w:r>
            <w:r w:rsidRPr="00B45AF0">
              <w:rPr>
                <w:szCs w:val="23"/>
              </w:rPr>
              <w:t xml:space="preserve">Yürütülmesi </w:t>
            </w:r>
          </w:p>
          <w:p w:rsidR="001D5E25" w:rsidRDefault="001D5E25" w:rsidP="001D5E25">
            <w:pPr>
              <w:tabs>
                <w:tab w:val="left" w:pos="8385"/>
              </w:tabs>
              <w:spacing w:line="360" w:lineRule="auto"/>
            </w:pPr>
            <w:r w:rsidRPr="00B45AF0">
              <w:rPr>
                <w:szCs w:val="23"/>
              </w:rPr>
              <w:t>11UY0017-6 / A3 İş ve Meslek Danışmanlığı ve İlgili Diğer Mevzuatın Bilinmesi</w:t>
            </w:r>
          </w:p>
        </w:tc>
      </w:tr>
    </w:tbl>
    <w:p w:rsidR="00833AB6" w:rsidRPr="00F326E9" w:rsidRDefault="00833AB6" w:rsidP="00F326E9">
      <w:pPr>
        <w:tabs>
          <w:tab w:val="left" w:pos="7660"/>
        </w:tabs>
      </w:pPr>
    </w:p>
    <w:sectPr w:rsidR="00833AB6" w:rsidRPr="00F326E9" w:rsidSect="001D5E25">
      <w:headerReference w:type="default" r:id="rId8"/>
      <w:footerReference w:type="default" r:id="rId9"/>
      <w:pgSz w:w="11906" w:h="16838"/>
      <w:pgMar w:top="142" w:right="1417" w:bottom="568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1C4" w:rsidRDefault="004B21C4">
      <w:r>
        <w:separator/>
      </w:r>
    </w:p>
  </w:endnote>
  <w:endnote w:type="continuationSeparator" w:id="0">
    <w:p w:rsidR="004B21C4" w:rsidRDefault="004B2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a">
    <w:altName w:val="Bell MT"/>
    <w:panose1 w:val="00000000000000000000"/>
    <w:charset w:val="00"/>
    <w:family w:val="roman"/>
    <w:notTrueType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6569785"/>
      <w:docPartObj>
        <w:docPartGallery w:val="Page Numbers (Bottom of Page)"/>
        <w:docPartUnique/>
      </w:docPartObj>
    </w:sdtPr>
    <w:sdtEndPr/>
    <w:sdtContent>
      <w:sdt>
        <w:sdtPr>
          <w:id w:val="-496415423"/>
          <w:docPartObj>
            <w:docPartGallery w:val="Page Numbers (Top of Page)"/>
            <w:docPartUnique/>
          </w:docPartObj>
        </w:sdtPr>
        <w:sdtEndPr/>
        <w:sdtContent>
          <w:p w:rsidR="00372A7A" w:rsidRDefault="00372A7A">
            <w:pPr>
              <w:pStyle w:val="Altbilgi"/>
              <w:jc w:val="right"/>
            </w:pPr>
            <w:r>
              <w:t xml:space="preserve">Sayfa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1D5E25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1D5E25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372A7A" w:rsidRDefault="00372A7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1C4" w:rsidRDefault="004B21C4">
      <w:r>
        <w:separator/>
      </w:r>
    </w:p>
  </w:footnote>
  <w:footnote w:type="continuationSeparator" w:id="0">
    <w:p w:rsidR="004B21C4" w:rsidRDefault="004B21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4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220"/>
      <w:gridCol w:w="4559"/>
      <w:gridCol w:w="3145"/>
    </w:tblGrid>
    <w:tr w:rsidR="00AC79D0" w:rsidTr="001D5E25">
      <w:trPr>
        <w:trHeight w:val="193"/>
      </w:trPr>
      <w:tc>
        <w:tcPr>
          <w:tcW w:w="2220" w:type="dxa"/>
          <w:vMerge w:val="restart"/>
          <w:vAlign w:val="center"/>
          <w:hideMark/>
        </w:tcPr>
        <w:p w:rsidR="00AC79D0" w:rsidRDefault="00CE2EC0" w:rsidP="00D32AF7">
          <w:pPr>
            <w:pStyle w:val="Balk2"/>
            <w:widowControl w:val="0"/>
            <w:numPr>
              <w:ilvl w:val="1"/>
              <w:numId w:val="5"/>
            </w:numPr>
            <w:tabs>
              <w:tab w:val="clear" w:pos="0"/>
              <w:tab w:val="num" w:pos="576"/>
            </w:tabs>
            <w:autoSpaceDE w:val="0"/>
            <w:spacing w:line="276" w:lineRule="auto"/>
            <w:ind w:left="519"/>
            <w:jc w:val="center"/>
            <w:rPr>
              <w:rFonts w:ascii="Lucida Sans Unicode" w:hAnsi="Lucida Sans Unicode" w:cs="Lucida Sans Unicode"/>
              <w:sz w:val="20"/>
            </w:rPr>
          </w:pPr>
          <w:r>
            <w:rPr>
              <w:rFonts w:ascii="Lucida Sans Unicode" w:hAnsi="Lucida Sans Unicode" w:cs="Lucida Sans Unicode"/>
              <w:noProof/>
              <w:sz w:val="20"/>
              <w:lang w:val="tr-TR" w:eastAsia="tr-TR"/>
            </w:rPr>
            <w:drawing>
              <wp:inline distT="0" distB="0" distL="0" distR="0">
                <wp:extent cx="1095375" cy="971550"/>
                <wp:effectExtent l="0" t="0" r="0" b="0"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M logo SON-01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7191" cy="9820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59" w:type="dxa"/>
          <w:vMerge w:val="restart"/>
          <w:vAlign w:val="center"/>
          <w:hideMark/>
        </w:tcPr>
        <w:p w:rsidR="00436EE3" w:rsidRPr="00436EE3" w:rsidRDefault="00436EE3" w:rsidP="00436EE3">
          <w:pPr>
            <w:spacing w:line="276" w:lineRule="auto"/>
            <w:jc w:val="center"/>
            <w:rPr>
              <w:rFonts w:eastAsia="Calibri"/>
              <w:b/>
              <w:sz w:val="20"/>
              <w:szCs w:val="20"/>
              <w:lang w:eastAsia="en-US"/>
            </w:rPr>
          </w:pPr>
          <w:r w:rsidRPr="00436EE3">
            <w:rPr>
              <w:rFonts w:eastAsia="Calibri"/>
              <w:b/>
              <w:sz w:val="20"/>
              <w:szCs w:val="20"/>
              <w:lang w:eastAsia="en-US"/>
            </w:rPr>
            <w:t xml:space="preserve">KAMUDA ÇALIŞAN </w:t>
          </w:r>
        </w:p>
        <w:p w:rsidR="00436EE3" w:rsidRPr="00436EE3" w:rsidRDefault="00436EE3" w:rsidP="00436EE3">
          <w:pPr>
            <w:spacing w:line="276" w:lineRule="auto"/>
            <w:jc w:val="center"/>
            <w:rPr>
              <w:rFonts w:eastAsia="Calibri"/>
              <w:b/>
              <w:sz w:val="20"/>
              <w:szCs w:val="20"/>
              <w:lang w:eastAsia="en-US"/>
            </w:rPr>
          </w:pPr>
          <w:r w:rsidRPr="00436EE3">
            <w:rPr>
              <w:rFonts w:eastAsia="Calibri"/>
              <w:b/>
              <w:sz w:val="20"/>
              <w:szCs w:val="20"/>
              <w:lang w:eastAsia="en-US"/>
            </w:rPr>
            <w:t xml:space="preserve">(SEVİYE 6 ) İŞ VE MESLEK </w:t>
          </w:r>
          <w:r>
            <w:rPr>
              <w:rFonts w:eastAsia="Calibri"/>
              <w:b/>
              <w:sz w:val="20"/>
              <w:szCs w:val="20"/>
              <w:lang w:eastAsia="en-US"/>
            </w:rPr>
            <w:t>D</w:t>
          </w:r>
          <w:r w:rsidRPr="00436EE3">
            <w:rPr>
              <w:rFonts w:eastAsia="Calibri"/>
              <w:b/>
              <w:sz w:val="20"/>
              <w:szCs w:val="20"/>
              <w:lang w:eastAsia="en-US"/>
            </w:rPr>
            <w:t>ANIŞMANLARI</w:t>
          </w:r>
        </w:p>
        <w:p w:rsidR="00AC79D0" w:rsidRDefault="00436EE3" w:rsidP="00436EE3">
          <w:pPr>
            <w:spacing w:line="276" w:lineRule="auto"/>
            <w:jc w:val="center"/>
            <w:rPr>
              <w:rFonts w:ascii="Lucida Sans Unicode" w:hAnsi="Lucida Sans Unicode" w:cs="Lucida Sans Unicode"/>
              <w:b/>
            </w:rPr>
          </w:pPr>
          <w:r w:rsidRPr="00436EE3">
            <w:rPr>
              <w:rFonts w:eastAsia="Calibri"/>
              <w:b/>
              <w:sz w:val="20"/>
              <w:szCs w:val="20"/>
              <w:lang w:eastAsia="en-US"/>
            </w:rPr>
            <w:t>İÇİN GÖZETİM FORMU</w:t>
          </w:r>
        </w:p>
      </w:tc>
      <w:tc>
        <w:tcPr>
          <w:tcW w:w="3145" w:type="dxa"/>
          <w:vAlign w:val="center"/>
          <w:hideMark/>
        </w:tcPr>
        <w:p w:rsidR="00AC79D0" w:rsidRDefault="00AC79D0" w:rsidP="00AC779C">
          <w:pPr>
            <w:spacing w:after="200" w:line="276" w:lineRule="auto"/>
            <w:rPr>
              <w:rFonts w:ascii="Lucida Sans Unicode" w:hAnsi="Lucida Sans Unicode" w:cs="Lucida Sans Unicode"/>
              <w:sz w:val="18"/>
              <w:szCs w:val="18"/>
            </w:rPr>
          </w:pPr>
          <w:r>
            <w:rPr>
              <w:rFonts w:ascii="Lucida Sans Unicode" w:hAnsi="Lucida Sans Unicode" w:cs="Lucida Sans Unicode"/>
              <w:sz w:val="18"/>
              <w:szCs w:val="18"/>
            </w:rPr>
            <w:t xml:space="preserve">Doküman No: </w:t>
          </w:r>
          <w:r w:rsidR="00F70456">
            <w:rPr>
              <w:rFonts w:ascii="Lucida Sans Unicode" w:hAnsi="Lucida Sans Unicode" w:cs="Lucida Sans Unicode"/>
              <w:sz w:val="18"/>
              <w:szCs w:val="18"/>
            </w:rPr>
            <w:t>SDU. F. 36</w:t>
          </w:r>
        </w:p>
      </w:tc>
    </w:tr>
    <w:tr w:rsidR="00AC79D0" w:rsidTr="001D5E25">
      <w:trPr>
        <w:trHeight w:val="143"/>
      </w:trPr>
      <w:tc>
        <w:tcPr>
          <w:tcW w:w="2220" w:type="dxa"/>
          <w:vMerge/>
          <w:vAlign w:val="center"/>
          <w:hideMark/>
        </w:tcPr>
        <w:p w:rsidR="00AC79D0" w:rsidRDefault="00AC79D0" w:rsidP="00AC79D0">
          <w:pPr>
            <w:rPr>
              <w:rFonts w:ascii="Lucida Sans Unicode" w:hAnsi="Lucida Sans Unicode" w:cs="Lucida Sans Unicode"/>
              <w:b/>
              <w:bCs/>
            </w:rPr>
          </w:pPr>
        </w:p>
      </w:tc>
      <w:tc>
        <w:tcPr>
          <w:tcW w:w="4559" w:type="dxa"/>
          <w:vMerge/>
          <w:vAlign w:val="center"/>
          <w:hideMark/>
        </w:tcPr>
        <w:p w:rsidR="00AC79D0" w:rsidRDefault="00AC79D0" w:rsidP="00AC79D0">
          <w:pPr>
            <w:rPr>
              <w:rFonts w:ascii="Lucida Sans Unicode" w:hAnsi="Lucida Sans Unicode" w:cs="Lucida Sans Unicode"/>
              <w:b/>
              <w:sz w:val="22"/>
              <w:szCs w:val="22"/>
            </w:rPr>
          </w:pPr>
        </w:p>
      </w:tc>
      <w:tc>
        <w:tcPr>
          <w:tcW w:w="3145" w:type="dxa"/>
          <w:vAlign w:val="center"/>
          <w:hideMark/>
        </w:tcPr>
        <w:p w:rsidR="00AC79D0" w:rsidRDefault="00AC79D0" w:rsidP="00F70456">
          <w:pPr>
            <w:pStyle w:val="stbilgi"/>
            <w:spacing w:line="276" w:lineRule="auto"/>
            <w:rPr>
              <w:rFonts w:ascii="Lucida Sans Unicode" w:hAnsi="Lucida Sans Unicode" w:cs="Lucida Sans Unicode"/>
              <w:sz w:val="18"/>
              <w:szCs w:val="18"/>
            </w:rPr>
          </w:pPr>
          <w:r>
            <w:rPr>
              <w:rFonts w:ascii="Lucida Sans Unicode" w:hAnsi="Lucida Sans Unicode" w:cs="Lucida Sans Unicode"/>
              <w:sz w:val="18"/>
              <w:szCs w:val="18"/>
            </w:rPr>
            <w:t>Yayın Tarihi</w:t>
          </w:r>
          <w:r w:rsidR="00F70456">
            <w:rPr>
              <w:rFonts w:ascii="Lucida Sans Unicode" w:hAnsi="Lucida Sans Unicode" w:cs="Lucida Sans Unicode"/>
              <w:sz w:val="18"/>
              <w:szCs w:val="18"/>
            </w:rPr>
            <w:t>: 13.04.2017</w:t>
          </w:r>
        </w:p>
      </w:tc>
    </w:tr>
    <w:tr w:rsidR="00AC79D0" w:rsidTr="001D5E25">
      <w:trPr>
        <w:trHeight w:val="203"/>
      </w:trPr>
      <w:tc>
        <w:tcPr>
          <w:tcW w:w="2220" w:type="dxa"/>
          <w:vMerge/>
          <w:vAlign w:val="center"/>
          <w:hideMark/>
        </w:tcPr>
        <w:p w:rsidR="00AC79D0" w:rsidRDefault="00AC79D0" w:rsidP="00AC79D0">
          <w:pPr>
            <w:rPr>
              <w:rFonts w:ascii="Lucida Sans Unicode" w:hAnsi="Lucida Sans Unicode" w:cs="Lucida Sans Unicode"/>
              <w:b/>
              <w:bCs/>
            </w:rPr>
          </w:pPr>
        </w:p>
      </w:tc>
      <w:tc>
        <w:tcPr>
          <w:tcW w:w="4559" w:type="dxa"/>
          <w:vMerge/>
          <w:vAlign w:val="center"/>
          <w:hideMark/>
        </w:tcPr>
        <w:p w:rsidR="00AC79D0" w:rsidRDefault="00AC79D0" w:rsidP="00AC79D0">
          <w:pPr>
            <w:rPr>
              <w:rFonts w:ascii="Lucida Sans Unicode" w:hAnsi="Lucida Sans Unicode" w:cs="Lucida Sans Unicode"/>
              <w:b/>
              <w:sz w:val="22"/>
              <w:szCs w:val="22"/>
            </w:rPr>
          </w:pPr>
        </w:p>
      </w:tc>
      <w:tc>
        <w:tcPr>
          <w:tcW w:w="3145" w:type="dxa"/>
          <w:vAlign w:val="center"/>
          <w:hideMark/>
        </w:tcPr>
        <w:p w:rsidR="00AC79D0" w:rsidRDefault="00AC79D0" w:rsidP="00AC779C">
          <w:pPr>
            <w:pStyle w:val="stbilgi"/>
            <w:spacing w:line="276" w:lineRule="auto"/>
            <w:rPr>
              <w:rFonts w:ascii="Lucida Sans Unicode" w:hAnsi="Lucida Sans Unicode" w:cs="Lucida Sans Unicode"/>
              <w:sz w:val="18"/>
              <w:szCs w:val="18"/>
            </w:rPr>
          </w:pPr>
          <w:r>
            <w:rPr>
              <w:rFonts w:ascii="Lucida Sans Unicode" w:hAnsi="Lucida Sans Unicode" w:cs="Lucida Sans Unicode"/>
              <w:sz w:val="18"/>
              <w:szCs w:val="18"/>
            </w:rPr>
            <w:t>Revizyon No:</w:t>
          </w:r>
          <w:r w:rsidR="00F70456">
            <w:rPr>
              <w:rFonts w:ascii="Lucida Sans Unicode" w:hAnsi="Lucida Sans Unicode" w:cs="Lucida Sans Unicode"/>
              <w:sz w:val="18"/>
              <w:szCs w:val="18"/>
            </w:rPr>
            <w:t xml:space="preserve"> 00</w:t>
          </w:r>
        </w:p>
      </w:tc>
    </w:tr>
    <w:tr w:rsidR="00AC79D0" w:rsidTr="001D5E25">
      <w:trPr>
        <w:trHeight w:val="289"/>
      </w:trPr>
      <w:tc>
        <w:tcPr>
          <w:tcW w:w="2220" w:type="dxa"/>
          <w:vMerge/>
          <w:vAlign w:val="center"/>
          <w:hideMark/>
        </w:tcPr>
        <w:p w:rsidR="00AC79D0" w:rsidRDefault="00AC79D0" w:rsidP="00AC79D0">
          <w:pPr>
            <w:rPr>
              <w:rFonts w:ascii="Lucida Sans Unicode" w:hAnsi="Lucida Sans Unicode" w:cs="Lucida Sans Unicode"/>
              <w:b/>
              <w:bCs/>
            </w:rPr>
          </w:pPr>
        </w:p>
      </w:tc>
      <w:tc>
        <w:tcPr>
          <w:tcW w:w="4559" w:type="dxa"/>
          <w:vMerge/>
          <w:vAlign w:val="center"/>
          <w:hideMark/>
        </w:tcPr>
        <w:p w:rsidR="00AC79D0" w:rsidRDefault="00AC79D0" w:rsidP="00AC79D0">
          <w:pPr>
            <w:rPr>
              <w:rFonts w:ascii="Lucida Sans Unicode" w:hAnsi="Lucida Sans Unicode" w:cs="Lucida Sans Unicode"/>
              <w:b/>
              <w:sz w:val="22"/>
              <w:szCs w:val="22"/>
            </w:rPr>
          </w:pPr>
        </w:p>
      </w:tc>
      <w:tc>
        <w:tcPr>
          <w:tcW w:w="3145" w:type="dxa"/>
          <w:vAlign w:val="center"/>
          <w:hideMark/>
        </w:tcPr>
        <w:p w:rsidR="00AC79D0" w:rsidRDefault="00AC79D0" w:rsidP="00AC779C">
          <w:pPr>
            <w:pStyle w:val="stbilgi"/>
            <w:spacing w:line="276" w:lineRule="auto"/>
            <w:rPr>
              <w:rFonts w:ascii="Lucida Sans Unicode" w:hAnsi="Lucida Sans Unicode" w:cs="Lucida Sans Unicode"/>
              <w:sz w:val="18"/>
              <w:szCs w:val="18"/>
            </w:rPr>
          </w:pPr>
          <w:r>
            <w:rPr>
              <w:rFonts w:ascii="Lucida Sans Unicode" w:hAnsi="Lucida Sans Unicode" w:cs="Lucida Sans Unicode"/>
              <w:sz w:val="18"/>
              <w:szCs w:val="18"/>
            </w:rPr>
            <w:t>Revizyon Tarihi</w:t>
          </w:r>
          <w:r w:rsidR="00296091">
            <w:rPr>
              <w:rFonts w:ascii="Lucida Sans Unicode" w:hAnsi="Lucida Sans Unicode" w:cs="Lucida Sans Unicode"/>
              <w:sz w:val="18"/>
              <w:szCs w:val="18"/>
            </w:rPr>
            <w:t>:</w:t>
          </w:r>
          <w:r w:rsidR="00F70456">
            <w:rPr>
              <w:rFonts w:ascii="Lucida Sans Unicode" w:hAnsi="Lucida Sans Unicode" w:cs="Lucida Sans Unicode"/>
              <w:sz w:val="18"/>
              <w:szCs w:val="18"/>
            </w:rPr>
            <w:t xml:space="preserve"> --</w:t>
          </w:r>
        </w:p>
      </w:tc>
    </w:tr>
  </w:tbl>
  <w:p w:rsidR="00AC79D0" w:rsidRDefault="00AC79D0" w:rsidP="00833AB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0C3E7D"/>
    <w:multiLevelType w:val="hybridMultilevel"/>
    <w:tmpl w:val="0CEE5B98"/>
    <w:lvl w:ilvl="0" w:tplc="E0E8AA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62BED"/>
    <w:multiLevelType w:val="hybridMultilevel"/>
    <w:tmpl w:val="CA6ABD4A"/>
    <w:lvl w:ilvl="0" w:tplc="EDFA3768">
      <w:start w:val="1"/>
      <w:numFmt w:val="bullet"/>
      <w:lvlText w:val="♟"/>
      <w:lvlJc w:val="left"/>
      <w:pPr>
        <w:tabs>
          <w:tab w:val="num" w:pos="720"/>
        </w:tabs>
        <w:ind w:left="720" w:hanging="360"/>
      </w:pPr>
      <w:rPr>
        <w:rFonts w:ascii="Symbola" w:hAnsi="Symbola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30E6A5A"/>
    <w:multiLevelType w:val="hybridMultilevel"/>
    <w:tmpl w:val="75CEE976"/>
    <w:lvl w:ilvl="0" w:tplc="EDFA3768">
      <w:start w:val="1"/>
      <w:numFmt w:val="bullet"/>
      <w:lvlText w:val="♟"/>
      <w:lvlJc w:val="left"/>
      <w:pPr>
        <w:tabs>
          <w:tab w:val="num" w:pos="720"/>
        </w:tabs>
        <w:ind w:left="720" w:hanging="360"/>
      </w:pPr>
      <w:rPr>
        <w:rFonts w:ascii="Symbola" w:hAnsi="Symbola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5C4"/>
    <w:rsid w:val="00000FD5"/>
    <w:rsid w:val="000031C4"/>
    <w:rsid w:val="00006FB7"/>
    <w:rsid w:val="000210A7"/>
    <w:rsid w:val="00030531"/>
    <w:rsid w:val="00041660"/>
    <w:rsid w:val="0004217B"/>
    <w:rsid w:val="00043F64"/>
    <w:rsid w:val="000714A7"/>
    <w:rsid w:val="0007157E"/>
    <w:rsid w:val="00073128"/>
    <w:rsid w:val="00075669"/>
    <w:rsid w:val="00090E33"/>
    <w:rsid w:val="000A11D6"/>
    <w:rsid w:val="000A3540"/>
    <w:rsid w:val="000B5D4C"/>
    <w:rsid w:val="000C7F31"/>
    <w:rsid w:val="000D2203"/>
    <w:rsid w:val="000E2CCB"/>
    <w:rsid w:val="000E66E5"/>
    <w:rsid w:val="00101A44"/>
    <w:rsid w:val="00113BF5"/>
    <w:rsid w:val="00114B79"/>
    <w:rsid w:val="00122457"/>
    <w:rsid w:val="00122C3F"/>
    <w:rsid w:val="001277D2"/>
    <w:rsid w:val="001345C3"/>
    <w:rsid w:val="001450B3"/>
    <w:rsid w:val="00150FE8"/>
    <w:rsid w:val="00154A08"/>
    <w:rsid w:val="00157595"/>
    <w:rsid w:val="00161989"/>
    <w:rsid w:val="00167286"/>
    <w:rsid w:val="001676EB"/>
    <w:rsid w:val="00174221"/>
    <w:rsid w:val="001772AD"/>
    <w:rsid w:val="00181D78"/>
    <w:rsid w:val="0018710C"/>
    <w:rsid w:val="00192F5E"/>
    <w:rsid w:val="001949DF"/>
    <w:rsid w:val="001B7991"/>
    <w:rsid w:val="001D16DA"/>
    <w:rsid w:val="001D5E25"/>
    <w:rsid w:val="001E4794"/>
    <w:rsid w:val="00202835"/>
    <w:rsid w:val="00204787"/>
    <w:rsid w:val="00204C98"/>
    <w:rsid w:val="002371B5"/>
    <w:rsid w:val="002940B2"/>
    <w:rsid w:val="002954B8"/>
    <w:rsid w:val="00295AC6"/>
    <w:rsid w:val="00296091"/>
    <w:rsid w:val="002A1E95"/>
    <w:rsid w:val="002A6604"/>
    <w:rsid w:val="002C148F"/>
    <w:rsid w:val="002C6044"/>
    <w:rsid w:val="002E5654"/>
    <w:rsid w:val="002E7C93"/>
    <w:rsid w:val="002F7A58"/>
    <w:rsid w:val="00303980"/>
    <w:rsid w:val="00320AA7"/>
    <w:rsid w:val="00323008"/>
    <w:rsid w:val="00330EBD"/>
    <w:rsid w:val="003339AD"/>
    <w:rsid w:val="0033630A"/>
    <w:rsid w:val="003411E0"/>
    <w:rsid w:val="00352509"/>
    <w:rsid w:val="0036585C"/>
    <w:rsid w:val="00372A7A"/>
    <w:rsid w:val="00372C03"/>
    <w:rsid w:val="00390087"/>
    <w:rsid w:val="003A1714"/>
    <w:rsid w:val="003A27CD"/>
    <w:rsid w:val="003A5EE4"/>
    <w:rsid w:val="003C6168"/>
    <w:rsid w:val="003D5930"/>
    <w:rsid w:val="003F17B9"/>
    <w:rsid w:val="003F3CE6"/>
    <w:rsid w:val="003F6EED"/>
    <w:rsid w:val="00420C8E"/>
    <w:rsid w:val="00434A5F"/>
    <w:rsid w:val="00436E25"/>
    <w:rsid w:val="00436EE3"/>
    <w:rsid w:val="004453C5"/>
    <w:rsid w:val="00451B85"/>
    <w:rsid w:val="00456DAC"/>
    <w:rsid w:val="00482EFC"/>
    <w:rsid w:val="004B21C4"/>
    <w:rsid w:val="004B6BAB"/>
    <w:rsid w:val="004C4BBD"/>
    <w:rsid w:val="004D24C7"/>
    <w:rsid w:val="004D4E79"/>
    <w:rsid w:val="004D7934"/>
    <w:rsid w:val="004E4FCB"/>
    <w:rsid w:val="004E5A60"/>
    <w:rsid w:val="00503465"/>
    <w:rsid w:val="00512D58"/>
    <w:rsid w:val="005133F8"/>
    <w:rsid w:val="005135DE"/>
    <w:rsid w:val="00517BCD"/>
    <w:rsid w:val="005270CC"/>
    <w:rsid w:val="00540F4E"/>
    <w:rsid w:val="005553C1"/>
    <w:rsid w:val="0055746C"/>
    <w:rsid w:val="00562160"/>
    <w:rsid w:val="00564F9B"/>
    <w:rsid w:val="00582DA8"/>
    <w:rsid w:val="00582F5C"/>
    <w:rsid w:val="005856FF"/>
    <w:rsid w:val="00597A31"/>
    <w:rsid w:val="005E27E5"/>
    <w:rsid w:val="005F536E"/>
    <w:rsid w:val="005F7E91"/>
    <w:rsid w:val="00606F7B"/>
    <w:rsid w:val="00615ACF"/>
    <w:rsid w:val="0062324B"/>
    <w:rsid w:val="00624A56"/>
    <w:rsid w:val="006250AB"/>
    <w:rsid w:val="006379CC"/>
    <w:rsid w:val="00653EDD"/>
    <w:rsid w:val="00672C8B"/>
    <w:rsid w:val="00673313"/>
    <w:rsid w:val="006750F1"/>
    <w:rsid w:val="00683575"/>
    <w:rsid w:val="00685B60"/>
    <w:rsid w:val="00697A35"/>
    <w:rsid w:val="006A254C"/>
    <w:rsid w:val="006B1BF3"/>
    <w:rsid w:val="006B4EC1"/>
    <w:rsid w:val="006B5146"/>
    <w:rsid w:val="006B6019"/>
    <w:rsid w:val="006B6F20"/>
    <w:rsid w:val="00721507"/>
    <w:rsid w:val="00721932"/>
    <w:rsid w:val="00721D14"/>
    <w:rsid w:val="007249B7"/>
    <w:rsid w:val="007412EB"/>
    <w:rsid w:val="0076072B"/>
    <w:rsid w:val="00762836"/>
    <w:rsid w:val="007735BA"/>
    <w:rsid w:val="00773A44"/>
    <w:rsid w:val="007834AA"/>
    <w:rsid w:val="00796913"/>
    <w:rsid w:val="007A409A"/>
    <w:rsid w:val="007A44E7"/>
    <w:rsid w:val="007A496E"/>
    <w:rsid w:val="007A567A"/>
    <w:rsid w:val="007B4FE3"/>
    <w:rsid w:val="007B6367"/>
    <w:rsid w:val="007C031F"/>
    <w:rsid w:val="007E1356"/>
    <w:rsid w:val="007F5D0C"/>
    <w:rsid w:val="00800EFD"/>
    <w:rsid w:val="008027D3"/>
    <w:rsid w:val="00803328"/>
    <w:rsid w:val="00806424"/>
    <w:rsid w:val="0082001A"/>
    <w:rsid w:val="00831BAE"/>
    <w:rsid w:val="00833AB6"/>
    <w:rsid w:val="008378F2"/>
    <w:rsid w:val="008445DC"/>
    <w:rsid w:val="0084652B"/>
    <w:rsid w:val="00847E67"/>
    <w:rsid w:val="00852B3C"/>
    <w:rsid w:val="00865816"/>
    <w:rsid w:val="008751E1"/>
    <w:rsid w:val="0088026A"/>
    <w:rsid w:val="00890CE7"/>
    <w:rsid w:val="00891780"/>
    <w:rsid w:val="008B7F26"/>
    <w:rsid w:val="008C0197"/>
    <w:rsid w:val="008C1878"/>
    <w:rsid w:val="008D74B2"/>
    <w:rsid w:val="008E3FD6"/>
    <w:rsid w:val="008F0949"/>
    <w:rsid w:val="00903605"/>
    <w:rsid w:val="0090401D"/>
    <w:rsid w:val="009148B7"/>
    <w:rsid w:val="00933C0F"/>
    <w:rsid w:val="00936320"/>
    <w:rsid w:val="0094192C"/>
    <w:rsid w:val="00942206"/>
    <w:rsid w:val="00942C47"/>
    <w:rsid w:val="00947EE3"/>
    <w:rsid w:val="00960170"/>
    <w:rsid w:val="009773FE"/>
    <w:rsid w:val="0099370E"/>
    <w:rsid w:val="00994401"/>
    <w:rsid w:val="00995355"/>
    <w:rsid w:val="009A0EB6"/>
    <w:rsid w:val="009B51F6"/>
    <w:rsid w:val="009D360D"/>
    <w:rsid w:val="009F05C4"/>
    <w:rsid w:val="00A06010"/>
    <w:rsid w:val="00A06E6D"/>
    <w:rsid w:val="00A0794D"/>
    <w:rsid w:val="00A21462"/>
    <w:rsid w:val="00A3473A"/>
    <w:rsid w:val="00A61A35"/>
    <w:rsid w:val="00A76BA8"/>
    <w:rsid w:val="00A84C69"/>
    <w:rsid w:val="00A94BBB"/>
    <w:rsid w:val="00AA39B3"/>
    <w:rsid w:val="00AA42A8"/>
    <w:rsid w:val="00AA7BCD"/>
    <w:rsid w:val="00AC779C"/>
    <w:rsid w:val="00AC79D0"/>
    <w:rsid w:val="00AE222A"/>
    <w:rsid w:val="00AE3AAF"/>
    <w:rsid w:val="00B01012"/>
    <w:rsid w:val="00B03C6C"/>
    <w:rsid w:val="00B10A1A"/>
    <w:rsid w:val="00B160A9"/>
    <w:rsid w:val="00B1652C"/>
    <w:rsid w:val="00B169D6"/>
    <w:rsid w:val="00B20BB6"/>
    <w:rsid w:val="00B26E9D"/>
    <w:rsid w:val="00B37D3C"/>
    <w:rsid w:val="00B41AA3"/>
    <w:rsid w:val="00B4217E"/>
    <w:rsid w:val="00B444E4"/>
    <w:rsid w:val="00B5408F"/>
    <w:rsid w:val="00B640A2"/>
    <w:rsid w:val="00B7544D"/>
    <w:rsid w:val="00B81BE7"/>
    <w:rsid w:val="00B94841"/>
    <w:rsid w:val="00BA5ABF"/>
    <w:rsid w:val="00BA6302"/>
    <w:rsid w:val="00BB25BD"/>
    <w:rsid w:val="00BB3D33"/>
    <w:rsid w:val="00BC44E1"/>
    <w:rsid w:val="00BD2DE8"/>
    <w:rsid w:val="00BE00BB"/>
    <w:rsid w:val="00BE4646"/>
    <w:rsid w:val="00BE5204"/>
    <w:rsid w:val="00BF3256"/>
    <w:rsid w:val="00BF6F50"/>
    <w:rsid w:val="00C203C7"/>
    <w:rsid w:val="00C34E4D"/>
    <w:rsid w:val="00C375EE"/>
    <w:rsid w:val="00C37F37"/>
    <w:rsid w:val="00C41300"/>
    <w:rsid w:val="00C42291"/>
    <w:rsid w:val="00C445F2"/>
    <w:rsid w:val="00C44DDB"/>
    <w:rsid w:val="00C55C8A"/>
    <w:rsid w:val="00C57091"/>
    <w:rsid w:val="00C641EF"/>
    <w:rsid w:val="00C73EA0"/>
    <w:rsid w:val="00C94551"/>
    <w:rsid w:val="00CC7527"/>
    <w:rsid w:val="00CD6F5A"/>
    <w:rsid w:val="00CE2EC0"/>
    <w:rsid w:val="00CE4649"/>
    <w:rsid w:val="00CF156A"/>
    <w:rsid w:val="00D01EE6"/>
    <w:rsid w:val="00D06A9D"/>
    <w:rsid w:val="00D116F9"/>
    <w:rsid w:val="00D32AF7"/>
    <w:rsid w:val="00D34905"/>
    <w:rsid w:val="00D43A0E"/>
    <w:rsid w:val="00D607AD"/>
    <w:rsid w:val="00D6261D"/>
    <w:rsid w:val="00D73E5E"/>
    <w:rsid w:val="00D75A1F"/>
    <w:rsid w:val="00D77F9B"/>
    <w:rsid w:val="00D819EE"/>
    <w:rsid w:val="00D934BF"/>
    <w:rsid w:val="00DA32B2"/>
    <w:rsid w:val="00DC23C5"/>
    <w:rsid w:val="00DE5DDA"/>
    <w:rsid w:val="00E14CA0"/>
    <w:rsid w:val="00E22E23"/>
    <w:rsid w:val="00E24DE8"/>
    <w:rsid w:val="00E26EC8"/>
    <w:rsid w:val="00E32078"/>
    <w:rsid w:val="00E6023C"/>
    <w:rsid w:val="00E70F29"/>
    <w:rsid w:val="00E7334D"/>
    <w:rsid w:val="00E80EE3"/>
    <w:rsid w:val="00E84A29"/>
    <w:rsid w:val="00E92394"/>
    <w:rsid w:val="00E93BCB"/>
    <w:rsid w:val="00E955CF"/>
    <w:rsid w:val="00E95921"/>
    <w:rsid w:val="00EA5345"/>
    <w:rsid w:val="00EA6BAB"/>
    <w:rsid w:val="00EB0CF6"/>
    <w:rsid w:val="00EC247E"/>
    <w:rsid w:val="00EC2549"/>
    <w:rsid w:val="00ED4A2A"/>
    <w:rsid w:val="00EE3A07"/>
    <w:rsid w:val="00EE7A8A"/>
    <w:rsid w:val="00EF0719"/>
    <w:rsid w:val="00EF12C1"/>
    <w:rsid w:val="00F02D6A"/>
    <w:rsid w:val="00F115D2"/>
    <w:rsid w:val="00F3044F"/>
    <w:rsid w:val="00F30CF4"/>
    <w:rsid w:val="00F32440"/>
    <w:rsid w:val="00F326E9"/>
    <w:rsid w:val="00F43587"/>
    <w:rsid w:val="00F475CF"/>
    <w:rsid w:val="00F60972"/>
    <w:rsid w:val="00F70456"/>
    <w:rsid w:val="00F8604F"/>
    <w:rsid w:val="00FA2491"/>
    <w:rsid w:val="00FC0E4B"/>
    <w:rsid w:val="00FD1184"/>
    <w:rsid w:val="00FE671F"/>
    <w:rsid w:val="00FE6DAF"/>
    <w:rsid w:val="00FE72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5A7713A-348E-4BDC-8508-CD71421AB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E79"/>
    <w:rPr>
      <w:sz w:val="24"/>
      <w:szCs w:val="24"/>
    </w:rPr>
  </w:style>
  <w:style w:type="paragraph" w:styleId="Balk2">
    <w:name w:val="heading 2"/>
    <w:basedOn w:val="Normal"/>
    <w:next w:val="Normal"/>
    <w:link w:val="Balk2Char"/>
    <w:qFormat/>
    <w:rsid w:val="00303980"/>
    <w:pPr>
      <w:keepNext/>
      <w:tabs>
        <w:tab w:val="num" w:pos="1440"/>
      </w:tabs>
      <w:suppressAutoHyphens/>
      <w:ind w:left="1440" w:hanging="360"/>
      <w:outlineLvl w:val="1"/>
    </w:pPr>
    <w:rPr>
      <w:szCs w:val="20"/>
      <w:lang w:val="en-GB"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676E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1676EB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1676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800EFD"/>
    <w:rPr>
      <w:rFonts w:ascii="Tahoma" w:hAnsi="Tahoma" w:cs="Tahoma"/>
      <w:sz w:val="16"/>
      <w:szCs w:val="16"/>
    </w:rPr>
  </w:style>
  <w:style w:type="character" w:customStyle="1" w:styleId="stbilgiChar">
    <w:name w:val="Üstbilgi Char"/>
    <w:link w:val="stbilgi"/>
    <w:rsid w:val="00C55C8A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806424"/>
    <w:pPr>
      <w:ind w:left="720"/>
      <w:contextualSpacing/>
    </w:pPr>
    <w:rPr>
      <w:rFonts w:ascii="Calibri" w:hAnsi="Calibri"/>
    </w:rPr>
  </w:style>
  <w:style w:type="character" w:customStyle="1" w:styleId="Balk2Char">
    <w:name w:val="Başlık 2 Char"/>
    <w:basedOn w:val="VarsaylanParagrafYazTipi"/>
    <w:link w:val="Balk2"/>
    <w:rsid w:val="00303980"/>
    <w:rPr>
      <w:sz w:val="24"/>
      <w:lang w:val="en-GB" w:eastAsia="ar-SA"/>
    </w:rPr>
  </w:style>
  <w:style w:type="character" w:styleId="AklamaBavurusu">
    <w:name w:val="annotation reference"/>
    <w:basedOn w:val="VarsaylanParagrafYazTipi"/>
    <w:rsid w:val="00C41300"/>
    <w:rPr>
      <w:sz w:val="16"/>
      <w:szCs w:val="16"/>
    </w:rPr>
  </w:style>
  <w:style w:type="paragraph" w:styleId="AklamaMetni">
    <w:name w:val="annotation text"/>
    <w:basedOn w:val="Normal"/>
    <w:link w:val="AklamaMetniChar"/>
    <w:rsid w:val="00C41300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C41300"/>
  </w:style>
  <w:style w:type="paragraph" w:styleId="AklamaKonusu">
    <w:name w:val="annotation subject"/>
    <w:basedOn w:val="AklamaMetni"/>
    <w:next w:val="AklamaMetni"/>
    <w:link w:val="AklamaKonusuChar"/>
    <w:rsid w:val="00C41300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C41300"/>
    <w:rPr>
      <w:b/>
      <w:bCs/>
    </w:rPr>
  </w:style>
  <w:style w:type="paragraph" w:styleId="DipnotMetni">
    <w:name w:val="footnote text"/>
    <w:basedOn w:val="Normal"/>
    <w:link w:val="DipnotMetniChar"/>
    <w:semiHidden/>
    <w:unhideWhenUsed/>
    <w:rsid w:val="001B7991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1B7991"/>
  </w:style>
  <w:style w:type="character" w:styleId="DipnotBavurusu">
    <w:name w:val="footnote reference"/>
    <w:basedOn w:val="VarsaylanParagrafYazTipi"/>
    <w:semiHidden/>
    <w:unhideWhenUsed/>
    <w:rsid w:val="001B7991"/>
    <w:rPr>
      <w:vertAlign w:val="superscript"/>
    </w:rPr>
  </w:style>
  <w:style w:type="character" w:customStyle="1" w:styleId="AltbilgiChar">
    <w:name w:val="Altbilgi Char"/>
    <w:basedOn w:val="VarsaylanParagrafYazTipi"/>
    <w:link w:val="Altbilgi"/>
    <w:uiPriority w:val="99"/>
    <w:rsid w:val="00372A7A"/>
    <w:rPr>
      <w:sz w:val="24"/>
      <w:szCs w:val="24"/>
    </w:rPr>
  </w:style>
  <w:style w:type="table" w:styleId="TabloKlavuzuAk">
    <w:name w:val="Grid Table Light"/>
    <w:basedOn w:val="NormalTablo"/>
    <w:uiPriority w:val="40"/>
    <w:rsid w:val="00073128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KlavuzTablo1Ak">
    <w:name w:val="Grid Table 1 Light"/>
    <w:basedOn w:val="NormalTablo"/>
    <w:uiPriority w:val="46"/>
    <w:rsid w:val="004E5A60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1D5E2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1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elgelerim\BilgisayarBozulmasindanSonra\ISO\17024\DokumanSablonu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C9821-5C4A-4D05-9F20-719A5122A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DokumanSablonu</Template>
  <TotalTime>254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Başvuru formu</vt:lpstr>
    </vt:vector>
  </TitlesOfParts>
  <Company>NeC</Company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Başvuru formu</dc:title>
  <dc:creator>Türklim</dc:creator>
  <cp:lastModifiedBy>Efil</cp:lastModifiedBy>
  <cp:revision>37</cp:revision>
  <cp:lastPrinted>2017-04-13T08:18:00Z</cp:lastPrinted>
  <dcterms:created xsi:type="dcterms:W3CDTF">2017-01-06T14:42:00Z</dcterms:created>
  <dcterms:modified xsi:type="dcterms:W3CDTF">2017-04-13T11:57:00Z</dcterms:modified>
</cp:coreProperties>
</file>