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CD" w:rsidRDefault="00D32ACD"/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BC252F" w:rsidRPr="00BC252F" w:rsidTr="00AD1B14">
        <w:trPr>
          <w:trHeight w:val="454"/>
        </w:trPr>
        <w:tc>
          <w:tcPr>
            <w:tcW w:w="9493" w:type="dxa"/>
            <w:gridSpan w:val="2"/>
            <w:vAlign w:val="center"/>
          </w:tcPr>
          <w:p w:rsidR="00BC252F" w:rsidRPr="00BC252F" w:rsidRDefault="00BC252F" w:rsidP="00BC252F">
            <w:pPr>
              <w:jc w:val="center"/>
              <w:rPr>
                <w:b/>
              </w:rPr>
            </w:pPr>
            <w:r w:rsidRPr="00BC252F">
              <w:rPr>
                <w:b/>
              </w:rPr>
              <w:t>BELGE SAHİBİNİN</w:t>
            </w:r>
          </w:p>
        </w:tc>
      </w:tr>
      <w:tr w:rsidR="00BC252F" w:rsidRPr="00BC252F" w:rsidTr="00AD1B14">
        <w:trPr>
          <w:trHeight w:val="454"/>
        </w:trPr>
        <w:tc>
          <w:tcPr>
            <w:tcW w:w="3114" w:type="dxa"/>
            <w:vAlign w:val="center"/>
          </w:tcPr>
          <w:p w:rsidR="00BC252F" w:rsidRPr="00D32ACD" w:rsidRDefault="00BC252F" w:rsidP="00BC252F">
            <w:pPr>
              <w:rPr>
                <w:sz w:val="22"/>
                <w:szCs w:val="22"/>
              </w:rPr>
            </w:pPr>
            <w:r w:rsidRPr="00D32ACD">
              <w:rPr>
                <w:sz w:val="22"/>
                <w:szCs w:val="22"/>
              </w:rPr>
              <w:t>T.C. KİMLİK NO</w:t>
            </w:r>
            <w:r w:rsidRPr="00D32ACD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6379" w:type="dxa"/>
            <w:vAlign w:val="center"/>
          </w:tcPr>
          <w:p w:rsidR="00BC252F" w:rsidRPr="00BC252F" w:rsidRDefault="00BC252F" w:rsidP="00BC252F"/>
        </w:tc>
      </w:tr>
      <w:tr w:rsidR="00BC252F" w:rsidRPr="00BC252F" w:rsidTr="00AD1B14">
        <w:trPr>
          <w:trHeight w:val="454"/>
        </w:trPr>
        <w:tc>
          <w:tcPr>
            <w:tcW w:w="3114" w:type="dxa"/>
            <w:vAlign w:val="center"/>
          </w:tcPr>
          <w:p w:rsidR="00BC252F" w:rsidRPr="00D32ACD" w:rsidRDefault="00BC252F" w:rsidP="00BC252F">
            <w:pPr>
              <w:rPr>
                <w:sz w:val="22"/>
                <w:szCs w:val="22"/>
              </w:rPr>
            </w:pPr>
            <w:r w:rsidRPr="00D32ACD">
              <w:rPr>
                <w:sz w:val="22"/>
                <w:szCs w:val="22"/>
              </w:rPr>
              <w:t>ADI SOYADI</w:t>
            </w:r>
            <w:r w:rsidRPr="00D32ACD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6379" w:type="dxa"/>
            <w:vAlign w:val="center"/>
          </w:tcPr>
          <w:p w:rsidR="00BC252F" w:rsidRPr="00BC252F" w:rsidRDefault="00BC252F" w:rsidP="00BC252F"/>
        </w:tc>
      </w:tr>
      <w:tr w:rsidR="00BC252F" w:rsidRPr="00BC252F" w:rsidTr="00AD1B14">
        <w:trPr>
          <w:trHeight w:val="454"/>
        </w:trPr>
        <w:tc>
          <w:tcPr>
            <w:tcW w:w="3114" w:type="dxa"/>
            <w:vAlign w:val="center"/>
          </w:tcPr>
          <w:p w:rsidR="00BC252F" w:rsidRPr="00D32ACD" w:rsidRDefault="00BC252F" w:rsidP="00BC252F">
            <w:pPr>
              <w:rPr>
                <w:sz w:val="22"/>
                <w:szCs w:val="22"/>
              </w:rPr>
            </w:pPr>
            <w:r w:rsidRPr="00D32ACD">
              <w:rPr>
                <w:sz w:val="22"/>
                <w:szCs w:val="22"/>
              </w:rPr>
              <w:t>SGK SİCİL NO</w:t>
            </w:r>
            <w:r w:rsidRPr="00D32ACD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6379" w:type="dxa"/>
            <w:vAlign w:val="center"/>
          </w:tcPr>
          <w:p w:rsidR="00BC252F" w:rsidRPr="00BC252F" w:rsidRDefault="00BC252F" w:rsidP="00BC252F"/>
        </w:tc>
      </w:tr>
      <w:tr w:rsidR="00BC252F" w:rsidRPr="00BC252F" w:rsidTr="00AD1B14">
        <w:trPr>
          <w:trHeight w:val="454"/>
        </w:trPr>
        <w:tc>
          <w:tcPr>
            <w:tcW w:w="3114" w:type="dxa"/>
            <w:vAlign w:val="center"/>
          </w:tcPr>
          <w:p w:rsidR="00BC252F" w:rsidRPr="00D32ACD" w:rsidRDefault="00BC252F" w:rsidP="00BC252F">
            <w:pPr>
              <w:rPr>
                <w:sz w:val="22"/>
                <w:szCs w:val="22"/>
              </w:rPr>
            </w:pPr>
            <w:r w:rsidRPr="00D32ACD">
              <w:rPr>
                <w:sz w:val="22"/>
                <w:szCs w:val="22"/>
              </w:rPr>
              <w:t xml:space="preserve">İŞE BAŞLAMA TARİHİ </w:t>
            </w:r>
            <w:r w:rsidRPr="00D32ACD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6379" w:type="dxa"/>
            <w:vAlign w:val="center"/>
          </w:tcPr>
          <w:p w:rsidR="00BC252F" w:rsidRPr="00BC252F" w:rsidRDefault="00BC252F" w:rsidP="00BC252F"/>
        </w:tc>
      </w:tr>
      <w:tr w:rsidR="00BC252F" w:rsidRPr="00BC252F" w:rsidTr="00AD1B14">
        <w:trPr>
          <w:trHeight w:val="454"/>
        </w:trPr>
        <w:tc>
          <w:tcPr>
            <w:tcW w:w="3114" w:type="dxa"/>
            <w:vAlign w:val="center"/>
          </w:tcPr>
          <w:p w:rsidR="00BC252F" w:rsidRPr="00D32ACD" w:rsidRDefault="00BC252F" w:rsidP="00BC252F">
            <w:pPr>
              <w:rPr>
                <w:sz w:val="22"/>
                <w:szCs w:val="22"/>
              </w:rPr>
            </w:pPr>
            <w:r w:rsidRPr="00D32ACD">
              <w:rPr>
                <w:sz w:val="22"/>
                <w:szCs w:val="22"/>
              </w:rPr>
              <w:t>İŞTEN AYRILMA TARİHİ</w:t>
            </w:r>
            <w:r w:rsidRPr="00D32ACD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6379" w:type="dxa"/>
            <w:vAlign w:val="center"/>
          </w:tcPr>
          <w:p w:rsidR="00BC252F" w:rsidRPr="00BC252F" w:rsidRDefault="00BC252F" w:rsidP="00BC252F"/>
        </w:tc>
      </w:tr>
      <w:tr w:rsidR="00BC252F" w:rsidRPr="00BC252F" w:rsidTr="00AD1B14">
        <w:trPr>
          <w:trHeight w:val="454"/>
        </w:trPr>
        <w:tc>
          <w:tcPr>
            <w:tcW w:w="9493" w:type="dxa"/>
            <w:gridSpan w:val="2"/>
            <w:vAlign w:val="center"/>
          </w:tcPr>
          <w:p w:rsidR="00BC252F" w:rsidRPr="00BC252F" w:rsidRDefault="00BC252F" w:rsidP="00BC252F">
            <w:pPr>
              <w:jc w:val="center"/>
              <w:rPr>
                <w:b/>
              </w:rPr>
            </w:pPr>
            <w:r w:rsidRPr="00BC252F">
              <w:rPr>
                <w:b/>
              </w:rPr>
              <w:t>İŞYERİNİN</w:t>
            </w:r>
          </w:p>
        </w:tc>
      </w:tr>
      <w:tr w:rsidR="00BC252F" w:rsidRPr="00BC252F" w:rsidTr="00AD1B14">
        <w:trPr>
          <w:trHeight w:val="624"/>
        </w:trPr>
        <w:tc>
          <w:tcPr>
            <w:tcW w:w="3114" w:type="dxa"/>
            <w:vAlign w:val="center"/>
          </w:tcPr>
          <w:p w:rsidR="00BC252F" w:rsidRPr="00D32ACD" w:rsidRDefault="00BC252F" w:rsidP="00BC252F">
            <w:pPr>
              <w:rPr>
                <w:sz w:val="22"/>
                <w:szCs w:val="22"/>
              </w:rPr>
            </w:pPr>
            <w:r w:rsidRPr="00D32ACD">
              <w:rPr>
                <w:sz w:val="22"/>
                <w:szCs w:val="22"/>
              </w:rPr>
              <w:t xml:space="preserve">ADI                                               </w:t>
            </w:r>
          </w:p>
        </w:tc>
        <w:tc>
          <w:tcPr>
            <w:tcW w:w="6379" w:type="dxa"/>
            <w:vAlign w:val="center"/>
          </w:tcPr>
          <w:p w:rsidR="00BC252F" w:rsidRPr="00BC252F" w:rsidRDefault="00BC252F" w:rsidP="00BC252F"/>
        </w:tc>
      </w:tr>
      <w:tr w:rsidR="00BC252F" w:rsidRPr="00BC252F" w:rsidTr="00AD1B14">
        <w:trPr>
          <w:trHeight w:val="454"/>
        </w:trPr>
        <w:tc>
          <w:tcPr>
            <w:tcW w:w="3114" w:type="dxa"/>
            <w:vAlign w:val="center"/>
          </w:tcPr>
          <w:p w:rsidR="00BC252F" w:rsidRPr="00D32ACD" w:rsidRDefault="00BC252F" w:rsidP="00BC252F">
            <w:pPr>
              <w:rPr>
                <w:sz w:val="22"/>
                <w:szCs w:val="22"/>
              </w:rPr>
            </w:pPr>
            <w:r w:rsidRPr="00D32ACD">
              <w:rPr>
                <w:sz w:val="22"/>
                <w:szCs w:val="22"/>
              </w:rPr>
              <w:t>SİCİL NO</w:t>
            </w:r>
            <w:r w:rsidRPr="00D32ACD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6379" w:type="dxa"/>
            <w:vAlign w:val="center"/>
          </w:tcPr>
          <w:p w:rsidR="00BC252F" w:rsidRPr="00BC252F" w:rsidRDefault="00BC252F" w:rsidP="00BC252F"/>
        </w:tc>
      </w:tr>
      <w:tr w:rsidR="00BC252F" w:rsidRPr="00BC252F" w:rsidTr="00AD1B14">
        <w:trPr>
          <w:trHeight w:val="454"/>
        </w:trPr>
        <w:tc>
          <w:tcPr>
            <w:tcW w:w="3114" w:type="dxa"/>
            <w:vAlign w:val="center"/>
          </w:tcPr>
          <w:p w:rsidR="00BC252F" w:rsidRPr="00D32ACD" w:rsidRDefault="00BC252F" w:rsidP="00BC252F">
            <w:pPr>
              <w:rPr>
                <w:sz w:val="22"/>
                <w:szCs w:val="22"/>
              </w:rPr>
            </w:pPr>
            <w:r w:rsidRPr="00D32ACD">
              <w:rPr>
                <w:sz w:val="22"/>
                <w:szCs w:val="22"/>
              </w:rPr>
              <w:t>ADRESİ</w:t>
            </w:r>
            <w:r w:rsidRPr="00D32ACD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6379" w:type="dxa"/>
            <w:vAlign w:val="center"/>
          </w:tcPr>
          <w:p w:rsidR="00BC252F" w:rsidRPr="00BC252F" w:rsidRDefault="00BC252F" w:rsidP="00BC252F"/>
        </w:tc>
      </w:tr>
      <w:tr w:rsidR="00BC252F" w:rsidRPr="00BC252F" w:rsidTr="00AD1B14">
        <w:trPr>
          <w:trHeight w:val="454"/>
        </w:trPr>
        <w:tc>
          <w:tcPr>
            <w:tcW w:w="3114" w:type="dxa"/>
            <w:vAlign w:val="center"/>
          </w:tcPr>
          <w:p w:rsidR="00BC252F" w:rsidRPr="00D32ACD" w:rsidRDefault="00BC252F" w:rsidP="00BC252F">
            <w:pPr>
              <w:rPr>
                <w:sz w:val="22"/>
                <w:szCs w:val="22"/>
              </w:rPr>
            </w:pPr>
            <w:r w:rsidRPr="00D32ACD">
              <w:rPr>
                <w:sz w:val="22"/>
                <w:szCs w:val="22"/>
              </w:rPr>
              <w:t>TLF. NO</w:t>
            </w:r>
            <w:r w:rsidRPr="00D32ACD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6379" w:type="dxa"/>
            <w:vAlign w:val="center"/>
          </w:tcPr>
          <w:p w:rsidR="00BC252F" w:rsidRPr="00BC252F" w:rsidRDefault="00BC252F" w:rsidP="00BC252F"/>
        </w:tc>
      </w:tr>
      <w:tr w:rsidR="00BC252F" w:rsidRPr="00BC252F" w:rsidTr="00AD1B14">
        <w:trPr>
          <w:trHeight w:val="454"/>
        </w:trPr>
        <w:tc>
          <w:tcPr>
            <w:tcW w:w="3114" w:type="dxa"/>
            <w:vAlign w:val="center"/>
          </w:tcPr>
          <w:p w:rsidR="00BC252F" w:rsidRPr="00D32ACD" w:rsidRDefault="00BC252F" w:rsidP="00BC252F">
            <w:pPr>
              <w:rPr>
                <w:sz w:val="22"/>
                <w:szCs w:val="22"/>
              </w:rPr>
            </w:pPr>
            <w:r w:rsidRPr="00D32ACD">
              <w:rPr>
                <w:sz w:val="22"/>
                <w:szCs w:val="22"/>
              </w:rPr>
              <w:t>E-POSTA ADRESİ</w:t>
            </w:r>
            <w:r w:rsidRPr="00D32ACD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6379" w:type="dxa"/>
            <w:vAlign w:val="center"/>
          </w:tcPr>
          <w:p w:rsidR="00BC252F" w:rsidRPr="00BC252F" w:rsidRDefault="00BC252F" w:rsidP="00BC252F"/>
        </w:tc>
      </w:tr>
      <w:tr w:rsidR="00BC252F" w:rsidRPr="00BC252F" w:rsidTr="00AD1B14">
        <w:trPr>
          <w:trHeight w:val="454"/>
        </w:trPr>
        <w:tc>
          <w:tcPr>
            <w:tcW w:w="3114" w:type="dxa"/>
            <w:vAlign w:val="center"/>
          </w:tcPr>
          <w:p w:rsidR="00BC252F" w:rsidRPr="00D32ACD" w:rsidRDefault="00BC252F" w:rsidP="00BC252F">
            <w:pPr>
              <w:rPr>
                <w:sz w:val="22"/>
                <w:szCs w:val="22"/>
              </w:rPr>
            </w:pPr>
            <w:r w:rsidRPr="00D32ACD">
              <w:rPr>
                <w:sz w:val="22"/>
                <w:szCs w:val="22"/>
              </w:rPr>
              <w:t>YETKİLİSİNİN ADI, SOYADI</w:t>
            </w:r>
          </w:p>
        </w:tc>
        <w:tc>
          <w:tcPr>
            <w:tcW w:w="6379" w:type="dxa"/>
            <w:vAlign w:val="center"/>
          </w:tcPr>
          <w:p w:rsidR="00BC252F" w:rsidRPr="00BC252F" w:rsidRDefault="00BC252F" w:rsidP="00BC252F"/>
        </w:tc>
      </w:tr>
    </w:tbl>
    <w:p w:rsidR="00F85EDF" w:rsidRDefault="00F85EDF" w:rsidP="00F85EDF">
      <w:r>
        <w:tab/>
        <w:t xml:space="preserve"> </w:t>
      </w:r>
    </w:p>
    <w:p w:rsidR="00F85EDF" w:rsidRDefault="00F85EDF" w:rsidP="00F85EDF"/>
    <w:p w:rsidR="00AA2AA3" w:rsidRDefault="00F85EDF" w:rsidP="00AD1B14">
      <w:pPr>
        <w:spacing w:line="276" w:lineRule="auto"/>
        <w:ind w:right="-142"/>
        <w:jc w:val="both"/>
      </w:pPr>
      <w:r>
        <w:t xml:space="preserve">İş </w:t>
      </w:r>
      <w:r w:rsidR="00BC252F">
        <w:t xml:space="preserve">yerimizde </w:t>
      </w:r>
      <w:proofErr w:type="gramStart"/>
      <w:r w:rsidR="00BC252F">
        <w:t>.....................</w:t>
      </w:r>
      <w:r w:rsidR="00AA2AA3">
        <w:t>...</w:t>
      </w:r>
      <w:r w:rsidR="00157082">
        <w:t>.</w:t>
      </w:r>
      <w:proofErr w:type="gramEnd"/>
      <w:r w:rsidR="00BC252F">
        <w:t xml:space="preserve"> </w:t>
      </w:r>
      <w:proofErr w:type="gramStart"/>
      <w:r w:rsidR="00BF141A">
        <w:t>nolu İş</w:t>
      </w:r>
      <w:r>
        <w:t xml:space="preserve"> ve Meslek Danışmanı (Seviye 6 )  yeterlilik belgesi ile İş ve Meslek Danışmanı pozisyonunda çalışmakta/çalışmış olan, yukarıda adı soyadı ve T.C. Kimlik numarası verilen personelimiz İş ve Meslek Danışmanı (Sevi</w:t>
      </w:r>
      <w:r w:rsidR="00157082">
        <w:t xml:space="preserve">ye 6)  Ulusal Meslek Standardı </w:t>
      </w:r>
      <w:r>
        <w:t xml:space="preserve">(11UMS0143-6) </w:t>
      </w:r>
      <w:r w:rsidR="00BF141A">
        <w:t>ve İş</w:t>
      </w:r>
      <w:r>
        <w:t xml:space="preserve"> ve Meslek Danışmanı Ulusal Yeterliliği (Seviye 6) (11UY0017-6) kapsamındaki bilgi, beceri ve mesleğin gerektirdiği davranış özelliklerini görevine başarı ile yansıtmaktadır/yansıtmamaktadır. </w:t>
      </w:r>
      <w:proofErr w:type="gramEnd"/>
    </w:p>
    <w:p w:rsidR="00B96D78" w:rsidRDefault="00B96D78" w:rsidP="00BC252F">
      <w:pPr>
        <w:jc w:val="both"/>
      </w:pPr>
    </w:p>
    <w:p w:rsidR="00B96D78" w:rsidRDefault="00B96D78" w:rsidP="00BC252F">
      <w:pPr>
        <w:jc w:val="both"/>
      </w:pPr>
    </w:p>
    <w:p w:rsidR="00B96D78" w:rsidRDefault="00B96D78" w:rsidP="00BC252F">
      <w:pPr>
        <w:jc w:val="both"/>
      </w:pPr>
    </w:p>
    <w:p w:rsidR="00F85EDF" w:rsidRDefault="00F85EDF" w:rsidP="00F85EDF">
      <w:r>
        <w:t xml:space="preserve">                                                                                                                           </w:t>
      </w:r>
    </w:p>
    <w:p w:rsidR="00F85EDF" w:rsidRDefault="00B96D78" w:rsidP="00B96D78">
      <w:pPr>
        <w:spacing w:line="276" w:lineRule="auto"/>
      </w:pPr>
      <w:r>
        <w:t xml:space="preserve">            İŞYERİ KAŞESİ                                                            </w:t>
      </w:r>
      <w:r w:rsidR="00D32ACD">
        <w:t>İŞYERİ YETKİLİSİ</w:t>
      </w:r>
    </w:p>
    <w:p w:rsidR="00F85EDF" w:rsidRDefault="00B96D78" w:rsidP="00AA2AA3">
      <w:pPr>
        <w:spacing w:line="720" w:lineRule="auto"/>
        <w:jc w:val="center"/>
      </w:pPr>
      <w:r>
        <w:t xml:space="preserve">                                                                               </w:t>
      </w:r>
      <w:r w:rsidR="00D32ACD">
        <w:t>AD SOYAD</w:t>
      </w:r>
    </w:p>
    <w:p w:rsidR="00B96D78" w:rsidRDefault="00B96D78" w:rsidP="00B96D78">
      <w:pPr>
        <w:spacing w:line="276" w:lineRule="auto"/>
        <w:jc w:val="center"/>
      </w:pPr>
      <w:r>
        <w:t xml:space="preserve">                                                                                </w:t>
      </w:r>
      <w:r w:rsidR="00D32ACD">
        <w:t>İMZA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 / … / </w:t>
      </w:r>
      <w:proofErr w:type="gramStart"/>
      <w:r>
        <w:t>……</w:t>
      </w:r>
      <w:proofErr w:type="gramEnd"/>
    </w:p>
    <w:p w:rsidR="00AD1B14" w:rsidRDefault="00AD1B14" w:rsidP="00AD1B14">
      <w:pPr>
        <w:rPr>
          <w:b/>
          <w:u w:val="single"/>
        </w:rPr>
      </w:pPr>
      <w:bookmarkStart w:id="0" w:name="_GoBack"/>
      <w:bookmarkEnd w:id="0"/>
    </w:p>
    <w:p w:rsidR="00AD1B14" w:rsidRDefault="00AD1B14" w:rsidP="00AD1B14">
      <w:pPr>
        <w:rPr>
          <w:b/>
          <w:u w:val="single"/>
        </w:rPr>
      </w:pPr>
    </w:p>
    <w:p w:rsidR="00AD1B14" w:rsidRPr="00B45AF0" w:rsidRDefault="00AD1B14" w:rsidP="00AD1B14">
      <w:pPr>
        <w:rPr>
          <w:b/>
          <w:sz w:val="26"/>
          <w:szCs w:val="26"/>
          <w:u w:val="single"/>
        </w:rPr>
      </w:pPr>
      <w:r w:rsidRPr="00B45AF0">
        <w:rPr>
          <w:b/>
          <w:sz w:val="26"/>
          <w:szCs w:val="26"/>
          <w:u w:val="single"/>
        </w:rPr>
        <w:t>Yeterlilik Birimleri</w:t>
      </w:r>
      <w:r w:rsidRPr="00B45AF0">
        <w:rPr>
          <w:b/>
          <w:sz w:val="26"/>
          <w:szCs w:val="26"/>
          <w:u w:val="single"/>
        </w:rPr>
        <w:br/>
      </w:r>
    </w:p>
    <w:p w:rsidR="00AD1B14" w:rsidRPr="00B45AF0" w:rsidRDefault="00AD1B14" w:rsidP="00AD1B14">
      <w:pPr>
        <w:pStyle w:val="Default"/>
        <w:rPr>
          <w:szCs w:val="23"/>
        </w:rPr>
      </w:pPr>
      <w:r w:rsidRPr="00B45AF0">
        <w:rPr>
          <w:szCs w:val="23"/>
        </w:rPr>
        <w:t xml:space="preserve">11UY0017-6 / A1 İş ve Meslek Danışmanlığı Faaliyetlerinin Yürütülmesi </w:t>
      </w:r>
    </w:p>
    <w:p w:rsidR="00AD1B14" w:rsidRPr="00B45AF0" w:rsidRDefault="00AD1B14" w:rsidP="00AD1B14">
      <w:pPr>
        <w:pStyle w:val="Default"/>
        <w:rPr>
          <w:szCs w:val="23"/>
        </w:rPr>
      </w:pPr>
      <w:r w:rsidRPr="00B45AF0">
        <w:rPr>
          <w:szCs w:val="23"/>
        </w:rPr>
        <w:t xml:space="preserve">11UY0017-6 / A2 İşverenlere, Eğitim ve Öğretim Kurumlarına Yönelik Faaliyetlerin Yürütülmesi </w:t>
      </w:r>
    </w:p>
    <w:p w:rsidR="00AD1B14" w:rsidRPr="00AD1B14" w:rsidRDefault="00AD1B14" w:rsidP="00AD1B14">
      <w:pPr>
        <w:pStyle w:val="Default"/>
        <w:rPr>
          <w:sz w:val="22"/>
          <w:szCs w:val="23"/>
        </w:rPr>
      </w:pPr>
      <w:r w:rsidRPr="00B45AF0">
        <w:rPr>
          <w:szCs w:val="23"/>
        </w:rPr>
        <w:t>11UY0017-6 / A3 İş ve Meslek Danışmanlığı ve İlgili Diğer Mevzuatın Bilinmesi</w:t>
      </w:r>
      <w:r>
        <w:rPr>
          <w:sz w:val="23"/>
          <w:szCs w:val="23"/>
        </w:rPr>
        <w:t xml:space="preserve"> </w:t>
      </w:r>
    </w:p>
    <w:sectPr w:rsidR="00AD1B14" w:rsidRPr="00AD1B14" w:rsidSect="00B45AF0">
      <w:headerReference w:type="default" r:id="rId8"/>
      <w:pgSz w:w="11906" w:h="16838"/>
      <w:pgMar w:top="851" w:right="1417" w:bottom="851" w:left="993" w:header="56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7F" w:rsidRDefault="00E96A7F">
      <w:r>
        <w:separator/>
      </w:r>
    </w:p>
  </w:endnote>
  <w:endnote w:type="continuationSeparator" w:id="0">
    <w:p w:rsidR="00E96A7F" w:rsidRDefault="00E9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a">
    <w:altName w:val="Bell MT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7F" w:rsidRDefault="00E96A7F">
      <w:r>
        <w:separator/>
      </w:r>
    </w:p>
  </w:footnote>
  <w:footnote w:type="continuationSeparator" w:id="0">
    <w:p w:rsidR="00E96A7F" w:rsidRDefault="00E9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9"/>
      <w:gridCol w:w="4559"/>
      <w:gridCol w:w="3266"/>
    </w:tblGrid>
    <w:tr w:rsidR="00AC79D0" w:rsidTr="00AD1B14">
      <w:trPr>
        <w:trHeight w:val="280"/>
        <w:jc w:val="center"/>
      </w:trPr>
      <w:tc>
        <w:tcPr>
          <w:tcW w:w="1809" w:type="dxa"/>
          <w:vMerge w:val="restart"/>
          <w:vAlign w:val="center"/>
          <w:hideMark/>
        </w:tcPr>
        <w:p w:rsidR="00AC79D0" w:rsidRDefault="00CE2EC0" w:rsidP="00C44AC9">
          <w:pPr>
            <w:pStyle w:val="Balk2"/>
            <w:widowControl w:val="0"/>
            <w:tabs>
              <w:tab w:val="clear" w:pos="1440"/>
            </w:tabs>
            <w:autoSpaceDE w:val="0"/>
            <w:spacing w:line="276" w:lineRule="auto"/>
            <w:ind w:left="0" w:firstLine="0"/>
            <w:rPr>
              <w:rFonts w:ascii="Lucida Sans Unicode" w:hAnsi="Lucida Sans Unicode" w:cs="Lucida Sans Unicode"/>
              <w:sz w:val="20"/>
            </w:rPr>
          </w:pPr>
          <w:r>
            <w:rPr>
              <w:rFonts w:ascii="Lucida Sans Unicode" w:hAnsi="Lucida Sans Unicode" w:cs="Lucida Sans Unicode"/>
              <w:noProof/>
              <w:sz w:val="20"/>
              <w:lang w:val="tr-TR"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635</wp:posOffset>
                </wp:positionV>
                <wp:extent cx="901065" cy="799465"/>
                <wp:effectExtent l="0" t="0" r="0" b="63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 SON-0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065" cy="799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9" w:type="dxa"/>
          <w:vMerge w:val="restart"/>
          <w:vAlign w:val="center"/>
          <w:hideMark/>
        </w:tcPr>
        <w:p w:rsidR="009A21B6" w:rsidRDefault="009A21B6" w:rsidP="00465CCC">
          <w:pPr>
            <w:spacing w:line="276" w:lineRule="auto"/>
            <w:jc w:val="center"/>
            <w:rPr>
              <w:rFonts w:eastAsia="Calibri"/>
              <w:b/>
              <w:sz w:val="22"/>
              <w:szCs w:val="22"/>
              <w:lang w:eastAsia="en-US"/>
            </w:rPr>
          </w:pPr>
          <w:r>
            <w:rPr>
              <w:rFonts w:eastAsia="Calibri"/>
              <w:b/>
              <w:sz w:val="22"/>
              <w:szCs w:val="22"/>
              <w:lang w:eastAsia="en-US"/>
            </w:rPr>
            <w:t xml:space="preserve">KAMU DIŞI ÇALIŞAN </w:t>
          </w:r>
        </w:p>
        <w:p w:rsidR="009A21B6" w:rsidRDefault="009A21B6" w:rsidP="009A21B6">
          <w:pPr>
            <w:spacing w:line="276" w:lineRule="auto"/>
            <w:jc w:val="center"/>
            <w:rPr>
              <w:rFonts w:eastAsia="Calibri"/>
              <w:b/>
              <w:sz w:val="22"/>
              <w:szCs w:val="22"/>
              <w:lang w:eastAsia="en-US"/>
            </w:rPr>
          </w:pPr>
          <w:r w:rsidRPr="008C1878">
            <w:rPr>
              <w:rFonts w:eastAsia="Calibri"/>
              <w:b/>
              <w:sz w:val="22"/>
              <w:szCs w:val="22"/>
              <w:lang w:eastAsia="en-US"/>
            </w:rPr>
            <w:t>(SEVİYE 6 )</w:t>
          </w:r>
          <w:r>
            <w:rPr>
              <w:rFonts w:eastAsia="Calibri"/>
              <w:b/>
              <w:sz w:val="22"/>
              <w:szCs w:val="22"/>
              <w:lang w:eastAsia="en-US"/>
            </w:rPr>
            <w:t xml:space="preserve"> İŞ VE MESLEK DANIŞMANLARI İÇİN</w:t>
          </w:r>
        </w:p>
        <w:p w:rsidR="00AC79D0" w:rsidRPr="00397914" w:rsidRDefault="00465CCC" w:rsidP="009A21B6">
          <w:pPr>
            <w:spacing w:line="276" w:lineRule="auto"/>
            <w:jc w:val="center"/>
            <w:rPr>
              <w:b/>
            </w:rPr>
          </w:pPr>
          <w:r w:rsidRPr="00465CCC">
            <w:rPr>
              <w:rFonts w:eastAsia="Calibri"/>
              <w:b/>
              <w:sz w:val="22"/>
              <w:szCs w:val="22"/>
              <w:lang w:eastAsia="en-US"/>
            </w:rPr>
            <w:t>GÖZETİM</w:t>
          </w:r>
          <w:r w:rsidR="00F85EDF" w:rsidRPr="00465CCC">
            <w:rPr>
              <w:rFonts w:eastAsia="Calibri"/>
              <w:b/>
              <w:sz w:val="22"/>
              <w:szCs w:val="22"/>
              <w:lang w:eastAsia="en-US"/>
            </w:rPr>
            <w:t xml:space="preserve"> FORMU</w:t>
          </w:r>
        </w:p>
      </w:tc>
      <w:tc>
        <w:tcPr>
          <w:tcW w:w="3266" w:type="dxa"/>
          <w:vAlign w:val="center"/>
          <w:hideMark/>
        </w:tcPr>
        <w:p w:rsidR="00AC79D0" w:rsidRDefault="00465CCC" w:rsidP="00465CCC">
          <w:pPr>
            <w:spacing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>Doküman No:</w:t>
          </w:r>
          <w:r w:rsidR="000B0086">
            <w:rPr>
              <w:rFonts w:ascii="Lucida Sans Unicode" w:hAnsi="Lucida Sans Unicode" w:cs="Lucida Sans Unicode"/>
              <w:sz w:val="18"/>
              <w:szCs w:val="18"/>
            </w:rPr>
            <w:t xml:space="preserve"> SDU. F. 30</w:t>
          </w:r>
        </w:p>
      </w:tc>
    </w:tr>
    <w:tr w:rsidR="00AC79D0" w:rsidTr="00AD1B14">
      <w:trPr>
        <w:trHeight w:val="143"/>
        <w:jc w:val="center"/>
      </w:trPr>
      <w:tc>
        <w:tcPr>
          <w:tcW w:w="180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455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sz w:val="22"/>
              <w:szCs w:val="22"/>
            </w:rPr>
          </w:pPr>
        </w:p>
      </w:tc>
      <w:tc>
        <w:tcPr>
          <w:tcW w:w="3266" w:type="dxa"/>
          <w:vAlign w:val="center"/>
          <w:hideMark/>
        </w:tcPr>
        <w:p w:rsidR="00AC79D0" w:rsidRDefault="00C44AC9" w:rsidP="00465CCC">
          <w:pPr>
            <w:pStyle w:val="stbilgi"/>
            <w:spacing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>Yayın Tarihi:</w:t>
          </w:r>
          <w:r w:rsidR="000B0086">
            <w:rPr>
              <w:rFonts w:ascii="Lucida Sans Unicode" w:hAnsi="Lucida Sans Unicode" w:cs="Lucida Sans Unicode"/>
              <w:sz w:val="18"/>
              <w:szCs w:val="18"/>
            </w:rPr>
            <w:t xml:space="preserve"> 13.04.2017</w:t>
          </w:r>
        </w:p>
      </w:tc>
    </w:tr>
    <w:tr w:rsidR="00AC79D0" w:rsidTr="00AD1B14">
      <w:trPr>
        <w:trHeight w:val="203"/>
        <w:jc w:val="center"/>
      </w:trPr>
      <w:tc>
        <w:tcPr>
          <w:tcW w:w="180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455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sz w:val="22"/>
              <w:szCs w:val="22"/>
            </w:rPr>
          </w:pPr>
        </w:p>
      </w:tc>
      <w:tc>
        <w:tcPr>
          <w:tcW w:w="3266" w:type="dxa"/>
          <w:vAlign w:val="center"/>
          <w:hideMark/>
        </w:tcPr>
        <w:p w:rsidR="00AC79D0" w:rsidRDefault="00AC79D0" w:rsidP="00465CCC">
          <w:pPr>
            <w:pStyle w:val="stbilgi"/>
            <w:spacing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>Revizyon No:</w:t>
          </w:r>
          <w:r w:rsidR="000B0086">
            <w:rPr>
              <w:rFonts w:ascii="Lucida Sans Unicode" w:hAnsi="Lucida Sans Unicode" w:cs="Lucida Sans Unicode"/>
              <w:sz w:val="18"/>
              <w:szCs w:val="18"/>
            </w:rPr>
            <w:t xml:space="preserve"> 00</w:t>
          </w:r>
        </w:p>
      </w:tc>
    </w:tr>
    <w:tr w:rsidR="00AC79D0" w:rsidTr="00AD1B14">
      <w:trPr>
        <w:trHeight w:val="289"/>
        <w:jc w:val="center"/>
      </w:trPr>
      <w:tc>
        <w:tcPr>
          <w:tcW w:w="180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455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sz w:val="22"/>
              <w:szCs w:val="22"/>
            </w:rPr>
          </w:pPr>
        </w:p>
      </w:tc>
      <w:tc>
        <w:tcPr>
          <w:tcW w:w="3266" w:type="dxa"/>
          <w:vAlign w:val="center"/>
          <w:hideMark/>
        </w:tcPr>
        <w:p w:rsidR="00AC79D0" w:rsidRDefault="00AC79D0" w:rsidP="00465CCC">
          <w:pPr>
            <w:pStyle w:val="stbilgi"/>
            <w:spacing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>Revizyon Tarihi</w:t>
          </w:r>
          <w:r w:rsidR="00296091">
            <w:rPr>
              <w:rFonts w:ascii="Lucida Sans Unicode" w:hAnsi="Lucida Sans Unicode" w:cs="Lucida Sans Unicode"/>
              <w:sz w:val="18"/>
              <w:szCs w:val="18"/>
            </w:rPr>
            <w:t>:</w:t>
          </w:r>
          <w:r w:rsidR="000B0086">
            <w:rPr>
              <w:rFonts w:ascii="Lucida Sans Unicode" w:hAnsi="Lucida Sans Unicode" w:cs="Lucida Sans Unicode"/>
              <w:sz w:val="18"/>
              <w:szCs w:val="18"/>
            </w:rPr>
            <w:t xml:space="preserve"> --</w:t>
          </w:r>
        </w:p>
      </w:tc>
    </w:tr>
  </w:tbl>
  <w:p w:rsidR="00AC79D0" w:rsidRDefault="00AC79D0" w:rsidP="00833A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C3E7D"/>
    <w:multiLevelType w:val="hybridMultilevel"/>
    <w:tmpl w:val="0CEE5B98"/>
    <w:lvl w:ilvl="0" w:tplc="E0E8A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2BED"/>
    <w:multiLevelType w:val="hybridMultilevel"/>
    <w:tmpl w:val="CA6ABD4A"/>
    <w:lvl w:ilvl="0" w:tplc="EDFA3768">
      <w:start w:val="1"/>
      <w:numFmt w:val="bullet"/>
      <w:lvlText w:val="♟"/>
      <w:lvlJc w:val="left"/>
      <w:pPr>
        <w:tabs>
          <w:tab w:val="num" w:pos="720"/>
        </w:tabs>
        <w:ind w:left="720" w:hanging="360"/>
      </w:pPr>
      <w:rPr>
        <w:rFonts w:ascii="Symbola" w:hAnsi="Symbol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E3565D"/>
    <w:multiLevelType w:val="hybridMultilevel"/>
    <w:tmpl w:val="6E9CE5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E6A5A"/>
    <w:multiLevelType w:val="hybridMultilevel"/>
    <w:tmpl w:val="75CEE976"/>
    <w:lvl w:ilvl="0" w:tplc="EDFA3768">
      <w:start w:val="1"/>
      <w:numFmt w:val="bullet"/>
      <w:lvlText w:val="♟"/>
      <w:lvlJc w:val="left"/>
      <w:pPr>
        <w:tabs>
          <w:tab w:val="num" w:pos="720"/>
        </w:tabs>
        <w:ind w:left="720" w:hanging="360"/>
      </w:pPr>
      <w:rPr>
        <w:rFonts w:ascii="Symbola" w:hAnsi="Symbol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4"/>
    <w:rsid w:val="00000FD5"/>
    <w:rsid w:val="000031C4"/>
    <w:rsid w:val="00006FB7"/>
    <w:rsid w:val="000210A7"/>
    <w:rsid w:val="00030531"/>
    <w:rsid w:val="00041660"/>
    <w:rsid w:val="0004217B"/>
    <w:rsid w:val="00043F64"/>
    <w:rsid w:val="000714A7"/>
    <w:rsid w:val="0007157E"/>
    <w:rsid w:val="00075669"/>
    <w:rsid w:val="00090E33"/>
    <w:rsid w:val="000A3540"/>
    <w:rsid w:val="000B0086"/>
    <w:rsid w:val="000B5D4C"/>
    <w:rsid w:val="000C7F31"/>
    <w:rsid w:val="000D2203"/>
    <w:rsid w:val="00101A44"/>
    <w:rsid w:val="001047E2"/>
    <w:rsid w:val="00113BF5"/>
    <w:rsid w:val="00114B79"/>
    <w:rsid w:val="00122457"/>
    <w:rsid w:val="00122C3F"/>
    <w:rsid w:val="001277D2"/>
    <w:rsid w:val="001345C3"/>
    <w:rsid w:val="001450B3"/>
    <w:rsid w:val="00150FE8"/>
    <w:rsid w:val="00157082"/>
    <w:rsid w:val="00157595"/>
    <w:rsid w:val="00161989"/>
    <w:rsid w:val="00167286"/>
    <w:rsid w:val="001676EB"/>
    <w:rsid w:val="001772AD"/>
    <w:rsid w:val="00181D78"/>
    <w:rsid w:val="0018710C"/>
    <w:rsid w:val="00192F5E"/>
    <w:rsid w:val="001949DF"/>
    <w:rsid w:val="001B7991"/>
    <w:rsid w:val="001D16DA"/>
    <w:rsid w:val="001E4794"/>
    <w:rsid w:val="00202835"/>
    <w:rsid w:val="00204787"/>
    <w:rsid w:val="002371B5"/>
    <w:rsid w:val="002940B2"/>
    <w:rsid w:val="002954B8"/>
    <w:rsid w:val="00295AC6"/>
    <w:rsid w:val="00296091"/>
    <w:rsid w:val="002A1E95"/>
    <w:rsid w:val="002A6604"/>
    <w:rsid w:val="002C148F"/>
    <w:rsid w:val="002C6044"/>
    <w:rsid w:val="002E5654"/>
    <w:rsid w:val="002E7C93"/>
    <w:rsid w:val="002F7A58"/>
    <w:rsid w:val="00303980"/>
    <w:rsid w:val="00320AA7"/>
    <w:rsid w:val="00323008"/>
    <w:rsid w:val="00330EBD"/>
    <w:rsid w:val="003339AD"/>
    <w:rsid w:val="0033630A"/>
    <w:rsid w:val="003411E0"/>
    <w:rsid w:val="00352509"/>
    <w:rsid w:val="0036585C"/>
    <w:rsid w:val="00372C03"/>
    <w:rsid w:val="00390087"/>
    <w:rsid w:val="00397914"/>
    <w:rsid w:val="003A1714"/>
    <w:rsid w:val="003A5EE4"/>
    <w:rsid w:val="003C6168"/>
    <w:rsid w:val="003D0DE4"/>
    <w:rsid w:val="003F17B9"/>
    <w:rsid w:val="003F3CE6"/>
    <w:rsid w:val="003F6EED"/>
    <w:rsid w:val="00420C8E"/>
    <w:rsid w:val="00434A5F"/>
    <w:rsid w:val="00436E25"/>
    <w:rsid w:val="004453C5"/>
    <w:rsid w:val="00451B85"/>
    <w:rsid w:val="00456DAC"/>
    <w:rsid w:val="00465CCC"/>
    <w:rsid w:val="004B6BAB"/>
    <w:rsid w:val="004C4BBD"/>
    <w:rsid w:val="004D24C7"/>
    <w:rsid w:val="004D4E79"/>
    <w:rsid w:val="004D7934"/>
    <w:rsid w:val="00512D58"/>
    <w:rsid w:val="00517BCD"/>
    <w:rsid w:val="005270CC"/>
    <w:rsid w:val="00540F4E"/>
    <w:rsid w:val="005553C1"/>
    <w:rsid w:val="0055746C"/>
    <w:rsid w:val="00564F9B"/>
    <w:rsid w:val="00582DA8"/>
    <w:rsid w:val="00582F5C"/>
    <w:rsid w:val="005856FF"/>
    <w:rsid w:val="00597A31"/>
    <w:rsid w:val="005E27E5"/>
    <w:rsid w:val="005F536E"/>
    <w:rsid w:val="005F7E91"/>
    <w:rsid w:val="00606F7B"/>
    <w:rsid w:val="00615ACF"/>
    <w:rsid w:val="0062324B"/>
    <w:rsid w:val="00624A56"/>
    <w:rsid w:val="006250AB"/>
    <w:rsid w:val="006379CC"/>
    <w:rsid w:val="00673313"/>
    <w:rsid w:val="006750F1"/>
    <w:rsid w:val="00683575"/>
    <w:rsid w:val="00685B60"/>
    <w:rsid w:val="00697A35"/>
    <w:rsid w:val="006A254C"/>
    <w:rsid w:val="006B1BF3"/>
    <w:rsid w:val="006B4EC1"/>
    <w:rsid w:val="006B6019"/>
    <w:rsid w:val="006B6F20"/>
    <w:rsid w:val="006E52FC"/>
    <w:rsid w:val="00721507"/>
    <w:rsid w:val="00721932"/>
    <w:rsid w:val="007249B7"/>
    <w:rsid w:val="007412EB"/>
    <w:rsid w:val="0076072B"/>
    <w:rsid w:val="00762836"/>
    <w:rsid w:val="00773A44"/>
    <w:rsid w:val="007834AA"/>
    <w:rsid w:val="0079317E"/>
    <w:rsid w:val="00796913"/>
    <w:rsid w:val="007A409A"/>
    <w:rsid w:val="007A44E7"/>
    <w:rsid w:val="007A567A"/>
    <w:rsid w:val="007B4FE3"/>
    <w:rsid w:val="007B6367"/>
    <w:rsid w:val="007C031F"/>
    <w:rsid w:val="007E1356"/>
    <w:rsid w:val="007F5D0C"/>
    <w:rsid w:val="00800EFD"/>
    <w:rsid w:val="008027D3"/>
    <w:rsid w:val="00803328"/>
    <w:rsid w:val="00806424"/>
    <w:rsid w:val="00831BAE"/>
    <w:rsid w:val="00833AB6"/>
    <w:rsid w:val="008378F2"/>
    <w:rsid w:val="0084246A"/>
    <w:rsid w:val="008445DC"/>
    <w:rsid w:val="0084652B"/>
    <w:rsid w:val="00852B3C"/>
    <w:rsid w:val="008751E1"/>
    <w:rsid w:val="0088026A"/>
    <w:rsid w:val="00890CE7"/>
    <w:rsid w:val="00891780"/>
    <w:rsid w:val="008B7F26"/>
    <w:rsid w:val="008C0197"/>
    <w:rsid w:val="008D74B2"/>
    <w:rsid w:val="008E3FD6"/>
    <w:rsid w:val="008F0949"/>
    <w:rsid w:val="008F1764"/>
    <w:rsid w:val="00903605"/>
    <w:rsid w:val="0090401D"/>
    <w:rsid w:val="00933C0F"/>
    <w:rsid w:val="00936320"/>
    <w:rsid w:val="0094192C"/>
    <w:rsid w:val="00942206"/>
    <w:rsid w:val="00942C47"/>
    <w:rsid w:val="00947EE3"/>
    <w:rsid w:val="009773FE"/>
    <w:rsid w:val="0099370E"/>
    <w:rsid w:val="009A0EB6"/>
    <w:rsid w:val="009A21B6"/>
    <w:rsid w:val="009B51F6"/>
    <w:rsid w:val="009F05C4"/>
    <w:rsid w:val="00A06010"/>
    <w:rsid w:val="00A0794D"/>
    <w:rsid w:val="00A21462"/>
    <w:rsid w:val="00A3473A"/>
    <w:rsid w:val="00A61A35"/>
    <w:rsid w:val="00A76BA8"/>
    <w:rsid w:val="00A84C69"/>
    <w:rsid w:val="00A94BBB"/>
    <w:rsid w:val="00AA2AA3"/>
    <w:rsid w:val="00AA39B3"/>
    <w:rsid w:val="00AA42A8"/>
    <w:rsid w:val="00AA7BCD"/>
    <w:rsid w:val="00AC79D0"/>
    <w:rsid w:val="00AD1B14"/>
    <w:rsid w:val="00AE222A"/>
    <w:rsid w:val="00AE3AAF"/>
    <w:rsid w:val="00B01012"/>
    <w:rsid w:val="00B03C6C"/>
    <w:rsid w:val="00B10A1A"/>
    <w:rsid w:val="00B1652C"/>
    <w:rsid w:val="00B169D6"/>
    <w:rsid w:val="00B20BB6"/>
    <w:rsid w:val="00B261B4"/>
    <w:rsid w:val="00B26E9D"/>
    <w:rsid w:val="00B37D3C"/>
    <w:rsid w:val="00B4217E"/>
    <w:rsid w:val="00B45AF0"/>
    <w:rsid w:val="00B5408F"/>
    <w:rsid w:val="00B7544D"/>
    <w:rsid w:val="00B81BE7"/>
    <w:rsid w:val="00B94841"/>
    <w:rsid w:val="00B96D78"/>
    <w:rsid w:val="00BA5ABF"/>
    <w:rsid w:val="00BA6302"/>
    <w:rsid w:val="00BB25BD"/>
    <w:rsid w:val="00BB3D33"/>
    <w:rsid w:val="00BC252F"/>
    <w:rsid w:val="00BC44E1"/>
    <w:rsid w:val="00BD2DE8"/>
    <w:rsid w:val="00BE00BB"/>
    <w:rsid w:val="00BE5204"/>
    <w:rsid w:val="00BF141A"/>
    <w:rsid w:val="00BF3256"/>
    <w:rsid w:val="00BF6F50"/>
    <w:rsid w:val="00C203C7"/>
    <w:rsid w:val="00C34E4D"/>
    <w:rsid w:val="00C375EE"/>
    <w:rsid w:val="00C37F37"/>
    <w:rsid w:val="00C41300"/>
    <w:rsid w:val="00C445F2"/>
    <w:rsid w:val="00C44AC9"/>
    <w:rsid w:val="00C44DDB"/>
    <w:rsid w:val="00C55C8A"/>
    <w:rsid w:val="00C641EF"/>
    <w:rsid w:val="00C94551"/>
    <w:rsid w:val="00CA37BD"/>
    <w:rsid w:val="00CC7527"/>
    <w:rsid w:val="00CD6F5A"/>
    <w:rsid w:val="00CE2EC0"/>
    <w:rsid w:val="00CF156A"/>
    <w:rsid w:val="00D06A9D"/>
    <w:rsid w:val="00D116F9"/>
    <w:rsid w:val="00D23326"/>
    <w:rsid w:val="00D32ACD"/>
    <w:rsid w:val="00D32AF7"/>
    <w:rsid w:val="00D43A0E"/>
    <w:rsid w:val="00D607AD"/>
    <w:rsid w:val="00D6261D"/>
    <w:rsid w:val="00D73E5E"/>
    <w:rsid w:val="00D77F9B"/>
    <w:rsid w:val="00D819EE"/>
    <w:rsid w:val="00D934BF"/>
    <w:rsid w:val="00DA32B2"/>
    <w:rsid w:val="00DC23C5"/>
    <w:rsid w:val="00DE5DDA"/>
    <w:rsid w:val="00E26EC8"/>
    <w:rsid w:val="00E32078"/>
    <w:rsid w:val="00E6023C"/>
    <w:rsid w:val="00E7334D"/>
    <w:rsid w:val="00E80EE3"/>
    <w:rsid w:val="00E84A29"/>
    <w:rsid w:val="00E93BCB"/>
    <w:rsid w:val="00E955CF"/>
    <w:rsid w:val="00E95921"/>
    <w:rsid w:val="00E96A7F"/>
    <w:rsid w:val="00EA5345"/>
    <w:rsid w:val="00EA6BAB"/>
    <w:rsid w:val="00EB0CF6"/>
    <w:rsid w:val="00EC247E"/>
    <w:rsid w:val="00EC2549"/>
    <w:rsid w:val="00ED4A2A"/>
    <w:rsid w:val="00EE3A07"/>
    <w:rsid w:val="00EE7A8A"/>
    <w:rsid w:val="00EF0719"/>
    <w:rsid w:val="00EF12C1"/>
    <w:rsid w:val="00F02D6A"/>
    <w:rsid w:val="00F115D2"/>
    <w:rsid w:val="00F119A7"/>
    <w:rsid w:val="00F3044F"/>
    <w:rsid w:val="00F30CF4"/>
    <w:rsid w:val="00F32440"/>
    <w:rsid w:val="00F43587"/>
    <w:rsid w:val="00F475CF"/>
    <w:rsid w:val="00F60972"/>
    <w:rsid w:val="00F725B6"/>
    <w:rsid w:val="00F77B4A"/>
    <w:rsid w:val="00F85EDF"/>
    <w:rsid w:val="00F8604F"/>
    <w:rsid w:val="00FA2491"/>
    <w:rsid w:val="00FC0E4B"/>
    <w:rsid w:val="00FD1184"/>
    <w:rsid w:val="00FE671F"/>
    <w:rsid w:val="00FE6DAF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A7713A-348E-4BDC-8508-CD71421A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7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303980"/>
    <w:pPr>
      <w:keepNext/>
      <w:tabs>
        <w:tab w:val="num" w:pos="1440"/>
      </w:tabs>
      <w:suppressAutoHyphens/>
      <w:ind w:left="1440" w:hanging="360"/>
      <w:outlineLvl w:val="1"/>
    </w:pPr>
    <w:rPr>
      <w:szCs w:val="20"/>
      <w:lang w:val="en-GB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676E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676E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6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00EFD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C55C8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06424"/>
    <w:pPr>
      <w:ind w:left="720"/>
      <w:contextualSpacing/>
    </w:pPr>
    <w:rPr>
      <w:rFonts w:ascii="Calibri" w:hAnsi="Calibri"/>
    </w:rPr>
  </w:style>
  <w:style w:type="character" w:customStyle="1" w:styleId="Balk2Char">
    <w:name w:val="Başlık 2 Char"/>
    <w:basedOn w:val="VarsaylanParagrafYazTipi"/>
    <w:link w:val="Balk2"/>
    <w:rsid w:val="00303980"/>
    <w:rPr>
      <w:sz w:val="24"/>
      <w:lang w:val="en-GB" w:eastAsia="ar-SA"/>
    </w:rPr>
  </w:style>
  <w:style w:type="character" w:styleId="AklamaBavurusu">
    <w:name w:val="annotation reference"/>
    <w:basedOn w:val="VarsaylanParagrafYazTipi"/>
    <w:rsid w:val="00C413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C4130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41300"/>
  </w:style>
  <w:style w:type="paragraph" w:styleId="AklamaKonusu">
    <w:name w:val="annotation subject"/>
    <w:basedOn w:val="AklamaMetni"/>
    <w:next w:val="AklamaMetni"/>
    <w:link w:val="AklamaKonusuChar"/>
    <w:rsid w:val="00C413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41300"/>
    <w:rPr>
      <w:b/>
      <w:bCs/>
    </w:rPr>
  </w:style>
  <w:style w:type="paragraph" w:styleId="DipnotMetni">
    <w:name w:val="footnote text"/>
    <w:basedOn w:val="Normal"/>
    <w:link w:val="DipnotMetniChar"/>
    <w:semiHidden/>
    <w:unhideWhenUsed/>
    <w:rsid w:val="001B799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B7991"/>
  </w:style>
  <w:style w:type="character" w:styleId="DipnotBavurusu">
    <w:name w:val="footnote reference"/>
    <w:basedOn w:val="VarsaylanParagrafYazTipi"/>
    <w:semiHidden/>
    <w:unhideWhenUsed/>
    <w:rsid w:val="001B7991"/>
    <w:rPr>
      <w:vertAlign w:val="superscript"/>
    </w:rPr>
  </w:style>
  <w:style w:type="paragraph" w:customStyle="1" w:styleId="Default">
    <w:name w:val="Default"/>
    <w:rsid w:val="00AD1B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lgelerim\BilgisayarBozulmasindanSonra\ISO\17024\DokumanSablon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33E5-48F2-4A21-AEAB-7700A85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DokumanSablonu</Template>
  <TotalTime>86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</vt:lpstr>
    </vt:vector>
  </TitlesOfParts>
  <Company>NeC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</dc:title>
  <dc:creator>Türklim</dc:creator>
  <cp:lastModifiedBy>Efil</cp:lastModifiedBy>
  <cp:revision>14</cp:revision>
  <cp:lastPrinted>2017-03-24T10:48:00Z</cp:lastPrinted>
  <dcterms:created xsi:type="dcterms:W3CDTF">2017-03-23T12:07:00Z</dcterms:created>
  <dcterms:modified xsi:type="dcterms:W3CDTF">2017-04-13T11:55:00Z</dcterms:modified>
</cp:coreProperties>
</file>